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:rsidTr="002A3F42">
        <w:trPr>
          <w:trHeight w:val="1491"/>
        </w:trPr>
        <w:tc>
          <w:tcPr>
            <w:tcW w:w="3652" w:type="dxa"/>
            <w:vAlign w:val="bottom"/>
          </w:tcPr>
          <w:p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62D6">
              <w:rPr>
                <w:rFonts w:ascii="Arial" w:hAnsi="Arial" w:cs="Arial"/>
                <w:noProof/>
                <w:sz w:val="22"/>
                <w:szCs w:val="22"/>
              </w:rPr>
              <w:t>30 April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footerReference w:type="default" r:id="rId7"/>
          <w:headerReference w:type="first" r:id="rId8"/>
          <w:footerReference w:type="first" r:id="rId9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>
        <w:trPr>
          <w:trHeight w:val="541"/>
        </w:trPr>
        <w:tc>
          <w:tcPr>
            <w:tcW w:w="9655" w:type="dxa"/>
          </w:tcPr>
          <w:p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:rsidR="00EE574B" w:rsidRDefault="00EE574B">
      <w:pPr>
        <w:rPr>
          <w:rFonts w:ascii="Arial" w:hAnsi="Arial" w:cs="Arial"/>
          <w:sz w:val="20"/>
          <w:szCs w:val="20"/>
        </w:rPr>
      </w:pPr>
    </w:p>
    <w:p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:rsidR="002A3F42" w:rsidRP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  <w:bookmarkStart w:id="0" w:name="_GoBack"/>
      <w:bookmarkEnd w:id="0"/>
    </w:p>
    <w:p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4B4D2E" w:rsidRPr="00254549" w:rsidTr="006B6CA5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D2E" w:rsidRPr="00254549" w:rsidRDefault="004B4D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D2E" w:rsidRPr="00254549" w:rsidRDefault="004B4D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D2E" w:rsidRPr="00254549" w:rsidRDefault="004B4D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D2E" w:rsidRPr="00254549" w:rsidRDefault="004B4D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Settlement Date</w:t>
            </w:r>
          </w:p>
        </w:tc>
      </w:tr>
      <w:tr w:rsidR="00254549" w:rsidRPr="00254549" w:rsidTr="006B6C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49" w:rsidRPr="00254549" w:rsidRDefault="00254549" w:rsidP="002545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549">
              <w:rPr>
                <w:rFonts w:ascii="Calibri" w:hAnsi="Calibri" w:cs="Calibri"/>
                <w:color w:val="000000"/>
                <w:sz w:val="20"/>
                <w:szCs w:val="20"/>
              </w:rPr>
              <w:t>XS2107415346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49" w:rsidRPr="00254549" w:rsidRDefault="00254549" w:rsidP="002545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549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49" w:rsidRPr="00254549" w:rsidRDefault="00254549" w:rsidP="0025454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549">
              <w:rPr>
                <w:rFonts w:ascii="Calibri" w:hAnsi="Calibri" w:cs="Calibr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49" w:rsidRPr="00254549" w:rsidRDefault="00254549" w:rsidP="0025454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549">
              <w:rPr>
                <w:rFonts w:ascii="Calibri" w:hAnsi="Calibri" w:cs="Calibri"/>
                <w:color w:val="000000"/>
                <w:sz w:val="20"/>
                <w:szCs w:val="20"/>
              </w:rPr>
              <w:t>6-May-2021</w:t>
            </w:r>
          </w:p>
        </w:tc>
      </w:tr>
      <w:tr w:rsidR="00254549" w:rsidRPr="00254549" w:rsidTr="0025454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49" w:rsidRPr="00254549" w:rsidRDefault="00254549" w:rsidP="002545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549">
              <w:rPr>
                <w:rFonts w:ascii="Calibri" w:hAnsi="Calibri" w:cs="Calibri"/>
                <w:color w:val="000000"/>
                <w:sz w:val="20"/>
                <w:szCs w:val="20"/>
              </w:rPr>
              <w:t>XS2284524084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49" w:rsidRPr="00254549" w:rsidRDefault="00254549" w:rsidP="002545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549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49" w:rsidRPr="00254549" w:rsidRDefault="00254549" w:rsidP="0025454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549">
              <w:rPr>
                <w:rFonts w:ascii="Calibri" w:hAnsi="Calibri" w:cs="Calibri"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49" w:rsidRPr="00254549" w:rsidRDefault="00254549" w:rsidP="0025454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549">
              <w:rPr>
                <w:rFonts w:ascii="Calibri" w:hAnsi="Calibri" w:cs="Calibri"/>
                <w:color w:val="000000"/>
                <w:sz w:val="20"/>
                <w:szCs w:val="20"/>
              </w:rPr>
              <w:t>6-May-2021</w:t>
            </w:r>
          </w:p>
        </w:tc>
      </w:tr>
    </w:tbl>
    <w:p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2A3F42" w:rsidRPr="009B7EF8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p w:rsidR="002A3F42" w:rsidRP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4D1158" w:rsidRPr="002A3F42" w:rsidRDefault="004D1158">
      <w:pPr>
        <w:rPr>
          <w:rFonts w:ascii="Arial" w:hAnsi="Arial" w:cs="Arial"/>
          <w:sz w:val="20"/>
          <w:szCs w:val="20"/>
          <w:lang w:val="en-GB"/>
        </w:rPr>
      </w:pP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56" w:rsidRDefault="00762B56">
      <w:r>
        <w:separator/>
      </w:r>
    </w:p>
  </w:endnote>
  <w:endnote w:type="continuationSeparator" w:id="0">
    <w:p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4F7D0C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:rsidR="00E037FA" w:rsidRDefault="00E037FA">
    <w:pPr>
      <w:pStyle w:val="trailer"/>
      <w:tabs>
        <w:tab w:val="clear" w:pos="5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56" w:rsidRDefault="00762B56">
      <w:r>
        <w:separator/>
      </w:r>
    </w:p>
  </w:footnote>
  <w:footnote w:type="continuationSeparator" w:id="0">
    <w:p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>
      <w:tc>
        <w:tcPr>
          <w:tcW w:w="9245" w:type="dxa"/>
        </w:tcPr>
        <w:p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>
      <w:tc>
        <w:tcPr>
          <w:tcW w:w="6858" w:type="dxa"/>
        </w:tcPr>
        <w:p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01EB5EE3" wp14:editId="3DA3EA01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E037FA" w:rsidRDefault="00E037FA">
          <w:pPr>
            <w:pStyle w:val="MSMemorandum"/>
          </w:pPr>
        </w:p>
      </w:tc>
    </w:tr>
    <w:tr w:rsidR="00E037FA">
      <w:trPr>
        <w:trHeight w:hRule="exact" w:val="1008"/>
      </w:trPr>
      <w:tc>
        <w:tcPr>
          <w:tcW w:w="6858" w:type="dxa"/>
          <w:vAlign w:val="bottom"/>
        </w:tcPr>
        <w:p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:rsidR="00E037FA" w:rsidRDefault="00E037FA">
          <w:pPr>
            <w:pStyle w:val="MSInternalUse"/>
          </w:pPr>
        </w:p>
      </w:tc>
    </w:tr>
  </w:tbl>
  <w:p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77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F"/>
    <w:rsid w:val="00000260"/>
    <w:rsid w:val="00005134"/>
    <w:rsid w:val="00006FF3"/>
    <w:rsid w:val="00010282"/>
    <w:rsid w:val="00014557"/>
    <w:rsid w:val="00014852"/>
    <w:rsid w:val="00016EF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31B89"/>
    <w:rsid w:val="002364E7"/>
    <w:rsid w:val="002405E5"/>
    <w:rsid w:val="00243D7F"/>
    <w:rsid w:val="00245502"/>
    <w:rsid w:val="00254549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27D7"/>
    <w:rsid w:val="002B5E56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6299"/>
    <w:rsid w:val="003D0A15"/>
    <w:rsid w:val="003D0EF9"/>
    <w:rsid w:val="003D2D00"/>
    <w:rsid w:val="003D5637"/>
    <w:rsid w:val="003E0062"/>
    <w:rsid w:val="003E62A2"/>
    <w:rsid w:val="003F0E41"/>
    <w:rsid w:val="003F1A45"/>
    <w:rsid w:val="003F3D44"/>
    <w:rsid w:val="003F3E4A"/>
    <w:rsid w:val="003F524D"/>
    <w:rsid w:val="003F71B0"/>
    <w:rsid w:val="0040508F"/>
    <w:rsid w:val="00412EA6"/>
    <w:rsid w:val="004175DA"/>
    <w:rsid w:val="00425CC2"/>
    <w:rsid w:val="004360C0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3CED"/>
    <w:rsid w:val="00543D08"/>
    <w:rsid w:val="005449BF"/>
    <w:rsid w:val="00545DFF"/>
    <w:rsid w:val="005464C2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61C8"/>
    <w:rsid w:val="0062327A"/>
    <w:rsid w:val="0062411F"/>
    <w:rsid w:val="00635A4D"/>
    <w:rsid w:val="00642885"/>
    <w:rsid w:val="006429CA"/>
    <w:rsid w:val="00651954"/>
    <w:rsid w:val="00651F63"/>
    <w:rsid w:val="0065626A"/>
    <w:rsid w:val="006573A9"/>
    <w:rsid w:val="00657A6B"/>
    <w:rsid w:val="00661E87"/>
    <w:rsid w:val="0066576A"/>
    <w:rsid w:val="0066653C"/>
    <w:rsid w:val="006734A3"/>
    <w:rsid w:val="006746FE"/>
    <w:rsid w:val="00676A10"/>
    <w:rsid w:val="00677FF4"/>
    <w:rsid w:val="006829F5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5969"/>
    <w:rsid w:val="00744E64"/>
    <w:rsid w:val="007455CF"/>
    <w:rsid w:val="00747657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C4EBA"/>
    <w:rsid w:val="007D093B"/>
    <w:rsid w:val="007D0D94"/>
    <w:rsid w:val="007D69AA"/>
    <w:rsid w:val="007E2E18"/>
    <w:rsid w:val="007E4EF5"/>
    <w:rsid w:val="007F1E6A"/>
    <w:rsid w:val="00800499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F140F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ABA"/>
    <w:rsid w:val="00A12330"/>
    <w:rsid w:val="00A25BC2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3709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42D9A"/>
    <w:rsid w:val="00B45DE5"/>
    <w:rsid w:val="00B467E7"/>
    <w:rsid w:val="00B53C20"/>
    <w:rsid w:val="00B55A6C"/>
    <w:rsid w:val="00B6113A"/>
    <w:rsid w:val="00B629A4"/>
    <w:rsid w:val="00B6553A"/>
    <w:rsid w:val="00B716D1"/>
    <w:rsid w:val="00B72303"/>
    <w:rsid w:val="00B77197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F6380"/>
    <w:rsid w:val="00BF7142"/>
    <w:rsid w:val="00BF7E7B"/>
    <w:rsid w:val="00C029DA"/>
    <w:rsid w:val="00C12827"/>
    <w:rsid w:val="00C16339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28BE"/>
    <w:rsid w:val="00C531C3"/>
    <w:rsid w:val="00C53FC4"/>
    <w:rsid w:val="00C57865"/>
    <w:rsid w:val="00C57E35"/>
    <w:rsid w:val="00C62B66"/>
    <w:rsid w:val="00C64BD2"/>
    <w:rsid w:val="00C80E15"/>
    <w:rsid w:val="00C80EEA"/>
    <w:rsid w:val="00C822B9"/>
    <w:rsid w:val="00C83492"/>
    <w:rsid w:val="00C868E1"/>
    <w:rsid w:val="00C934F8"/>
    <w:rsid w:val="00CC2FB4"/>
    <w:rsid w:val="00CC3922"/>
    <w:rsid w:val="00CC548C"/>
    <w:rsid w:val="00CC7900"/>
    <w:rsid w:val="00CD0A03"/>
    <w:rsid w:val="00CD70AD"/>
    <w:rsid w:val="00CE07B7"/>
    <w:rsid w:val="00CE30CA"/>
    <w:rsid w:val="00CE59BC"/>
    <w:rsid w:val="00CE62A8"/>
    <w:rsid w:val="00CE654B"/>
    <w:rsid w:val="00CE7020"/>
    <w:rsid w:val="00CF7201"/>
    <w:rsid w:val="00D03109"/>
    <w:rsid w:val="00D03ECB"/>
    <w:rsid w:val="00D130A9"/>
    <w:rsid w:val="00D13F52"/>
    <w:rsid w:val="00D154ED"/>
    <w:rsid w:val="00D23070"/>
    <w:rsid w:val="00D23E2E"/>
    <w:rsid w:val="00D40807"/>
    <w:rsid w:val="00D42867"/>
    <w:rsid w:val="00D511A3"/>
    <w:rsid w:val="00D537F6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7372"/>
    <w:rsid w:val="00F16C13"/>
    <w:rsid w:val="00F17272"/>
    <w:rsid w:val="00F22E86"/>
    <w:rsid w:val="00F33835"/>
    <w:rsid w:val="00F33A99"/>
    <w:rsid w:val="00F7361C"/>
    <w:rsid w:val="00F747B1"/>
    <w:rsid w:val="00F7515D"/>
    <w:rsid w:val="00F76FB8"/>
    <w:rsid w:val="00F835D0"/>
    <w:rsid w:val="00F84866"/>
    <w:rsid w:val="00F87E75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2097"/>
    <o:shapelayout v:ext="edit">
      <o:idmap v:ext="edit" data="1"/>
    </o:shapelayout>
  </w:shapeDefaults>
  <w:decimalSymbol w:val="."/>
  <w:listSeparator w:val=","/>
  <w14:docId w14:val="06BC7E3E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1</TotalTime>
  <Pages>1</Pages>
  <Words>66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637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Renni, Ruth (ISG Product Operations)</cp:lastModifiedBy>
  <cp:revision>2</cp:revision>
  <cp:lastPrinted>2021-04-30T13:57:00Z</cp:lastPrinted>
  <dcterms:created xsi:type="dcterms:W3CDTF">2021-04-30T13:59:00Z</dcterms:created>
  <dcterms:modified xsi:type="dcterms:W3CDTF">2021-04-30T13:59:00Z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