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3442F36D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3DA9F387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3BF0640D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103B10AE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44FBA167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046BBD1F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0D337228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07817A09" w14:textId="5BABCB0F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25B">
              <w:rPr>
                <w:rFonts w:ascii="Arial" w:hAnsi="Arial" w:cs="Arial"/>
                <w:noProof/>
                <w:sz w:val="22"/>
                <w:szCs w:val="22"/>
              </w:rPr>
              <w:t>11 August 2022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9AF1591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1BD571DA" w14:textId="77777777">
        <w:trPr>
          <w:trHeight w:val="541"/>
        </w:trPr>
        <w:tc>
          <w:tcPr>
            <w:tcW w:w="9655" w:type="dxa"/>
          </w:tcPr>
          <w:p w14:paraId="1CDB1586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7D6633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73C6A098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260BE0E7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</w:p>
    <w:p w14:paraId="30BFD729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4AAE002F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1049DF12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7CFF80C4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618AF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70FBC720" w14:textId="77777777" w:rsidR="00F618AF" w:rsidRPr="009B7EF8" w:rsidRDefault="00F618A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0613146F" w14:textId="77777777" w:rsidR="002A3F42" w:rsidRPr="009B7EF8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</w:t>
      </w:r>
      <w:r w:rsidR="009B7EF8" w:rsidRPr="009B7EF8">
        <w:rPr>
          <w:rFonts w:ascii="Arial" w:eastAsia="Calibri" w:hAnsi="Arial" w:cs="Arial"/>
          <w:sz w:val="20"/>
          <w:szCs w:val="20"/>
          <w:lang w:val="en-GB"/>
        </w:rPr>
        <w:t>/CUSIP(s)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:</w:t>
      </w:r>
    </w:p>
    <w:p w14:paraId="250398E7" w14:textId="77777777" w:rsidR="00871809" w:rsidRDefault="00871809" w:rsidP="002A3F42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7"/>
        <w:gridCol w:w="2318"/>
        <w:gridCol w:w="1157"/>
        <w:gridCol w:w="1717"/>
      </w:tblGrid>
      <w:tr w:rsidR="00F43F80" w14:paraId="54E0797E" w14:textId="77777777" w:rsidTr="00F43F8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B835" w14:textId="77777777" w:rsidR="00F43F80" w:rsidRDefault="00F43F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BC6B" w14:textId="77777777" w:rsidR="00F43F80" w:rsidRDefault="00F43F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35C1" w14:textId="77777777" w:rsidR="00F43F80" w:rsidRDefault="00F43F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01A2" w14:textId="77777777" w:rsidR="00F43F80" w:rsidRDefault="00F43F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Settlement Date</w:t>
            </w:r>
          </w:p>
        </w:tc>
      </w:tr>
      <w:tr w:rsidR="00F43F80" w14:paraId="566DAB1B" w14:textId="77777777" w:rsidTr="00F43F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C837" w14:textId="77777777" w:rsidR="00F43F80" w:rsidRDefault="00F43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XS2425263337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BFF8" w14:textId="77777777" w:rsidR="00F43F80" w:rsidRDefault="00F43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6CB5" w14:textId="77777777" w:rsidR="00F43F80" w:rsidRDefault="00F43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1,000,000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689" w14:textId="77777777" w:rsidR="00F43F80" w:rsidRDefault="00F43F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17/08/2022</w:t>
            </w:r>
          </w:p>
        </w:tc>
      </w:tr>
    </w:tbl>
    <w:p w14:paraId="2E957C8B" w14:textId="77777777" w:rsidR="00871809" w:rsidRDefault="00871809" w:rsidP="002A3F42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7D7AA9A" w14:textId="77777777" w:rsidR="00871809" w:rsidRPr="009B7EF8" w:rsidRDefault="00871809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67B8A212" w14:textId="77777777" w:rsidR="002A3F42" w:rsidRPr="009B7EF8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p w14:paraId="312E7B5C" w14:textId="77777777" w:rsidR="002A3F42" w:rsidRP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F3F44B3" w14:textId="77777777" w:rsidR="004D1158" w:rsidRPr="002A3F42" w:rsidRDefault="004D1158">
      <w:pPr>
        <w:rPr>
          <w:rFonts w:ascii="Arial" w:hAnsi="Arial" w:cs="Arial"/>
          <w:sz w:val="20"/>
          <w:szCs w:val="20"/>
          <w:lang w:val="en-GB"/>
        </w:rPr>
      </w:pP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A4D6" w14:textId="77777777" w:rsidR="00762B56" w:rsidRDefault="00762B56">
      <w:r>
        <w:separator/>
      </w:r>
    </w:p>
  </w:endnote>
  <w:endnote w:type="continuationSeparator" w:id="0">
    <w:p w14:paraId="3EE28F28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6F99" w14:textId="77777777" w:rsidR="002D0BB1" w:rsidRDefault="002D0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72F3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871809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1A139565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5C3B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389B212B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32545161" w14:textId="77777777"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BC46" w14:textId="77777777" w:rsidR="00762B56" w:rsidRDefault="00762B56">
      <w:r>
        <w:separator/>
      </w:r>
    </w:p>
  </w:footnote>
  <w:footnote w:type="continuationSeparator" w:id="0">
    <w:p w14:paraId="5F47269B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7668" w14:textId="77777777" w:rsidR="002D0BB1" w:rsidRDefault="002D0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A39B" w14:textId="77777777" w:rsidR="002D0BB1" w:rsidRDefault="002D0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62F1AF59" w14:textId="77777777">
      <w:tc>
        <w:tcPr>
          <w:tcW w:w="9245" w:type="dxa"/>
        </w:tcPr>
        <w:p w14:paraId="2E71E883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6CE0C74A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31B7867C" w14:textId="77777777">
      <w:tc>
        <w:tcPr>
          <w:tcW w:w="6858" w:type="dxa"/>
        </w:tcPr>
        <w:p w14:paraId="064A598C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742A1E08" wp14:editId="0ECF0DF3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6D5A067B" w14:textId="77777777" w:rsidR="00E037FA" w:rsidRDefault="00E037FA">
          <w:pPr>
            <w:pStyle w:val="MSMemorandum"/>
          </w:pPr>
        </w:p>
      </w:tc>
    </w:tr>
    <w:tr w:rsidR="00E037FA" w14:paraId="5A4BF768" w14:textId="77777777">
      <w:trPr>
        <w:trHeight w:hRule="exact" w:val="1008"/>
      </w:trPr>
      <w:tc>
        <w:tcPr>
          <w:tcW w:w="6858" w:type="dxa"/>
          <w:vAlign w:val="bottom"/>
        </w:tcPr>
        <w:p w14:paraId="68AF08CE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1DF1A4CC" w14:textId="77777777" w:rsidR="00E037FA" w:rsidRDefault="00E037FA">
          <w:pPr>
            <w:pStyle w:val="MSInternalUse"/>
          </w:pPr>
        </w:p>
      </w:tc>
    </w:tr>
  </w:tbl>
  <w:p w14:paraId="2F5F2DB2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7F"/>
    <w:rsid w:val="00000260"/>
    <w:rsid w:val="00006FF3"/>
    <w:rsid w:val="00014557"/>
    <w:rsid w:val="00016EF8"/>
    <w:rsid w:val="000277C8"/>
    <w:rsid w:val="00055BD8"/>
    <w:rsid w:val="00063454"/>
    <w:rsid w:val="00085C6B"/>
    <w:rsid w:val="00090981"/>
    <w:rsid w:val="000B4A6D"/>
    <w:rsid w:val="000F2D58"/>
    <w:rsid w:val="00112314"/>
    <w:rsid w:val="0012487A"/>
    <w:rsid w:val="00125C83"/>
    <w:rsid w:val="001354ED"/>
    <w:rsid w:val="00153980"/>
    <w:rsid w:val="00161F13"/>
    <w:rsid w:val="00165E92"/>
    <w:rsid w:val="0017385A"/>
    <w:rsid w:val="00190833"/>
    <w:rsid w:val="001B0173"/>
    <w:rsid w:val="001E4AE7"/>
    <w:rsid w:val="001E552A"/>
    <w:rsid w:val="001E79FF"/>
    <w:rsid w:val="001E7CF4"/>
    <w:rsid w:val="001F6CD0"/>
    <w:rsid w:val="00214F6B"/>
    <w:rsid w:val="00215617"/>
    <w:rsid w:val="00245502"/>
    <w:rsid w:val="00261145"/>
    <w:rsid w:val="0026638B"/>
    <w:rsid w:val="002A3D0D"/>
    <w:rsid w:val="002A3F42"/>
    <w:rsid w:val="002B5E56"/>
    <w:rsid w:val="002D0BB1"/>
    <w:rsid w:val="002E1F7F"/>
    <w:rsid w:val="002F0A58"/>
    <w:rsid w:val="00322802"/>
    <w:rsid w:val="00333EF7"/>
    <w:rsid w:val="00337C45"/>
    <w:rsid w:val="00341084"/>
    <w:rsid w:val="00342329"/>
    <w:rsid w:val="00367211"/>
    <w:rsid w:val="00367830"/>
    <w:rsid w:val="003967A5"/>
    <w:rsid w:val="003A79F2"/>
    <w:rsid w:val="003D0EF9"/>
    <w:rsid w:val="003D2D00"/>
    <w:rsid w:val="003D5637"/>
    <w:rsid w:val="003E0062"/>
    <w:rsid w:val="00425CC2"/>
    <w:rsid w:val="00452EBB"/>
    <w:rsid w:val="004644EA"/>
    <w:rsid w:val="00476748"/>
    <w:rsid w:val="0048763C"/>
    <w:rsid w:val="004A048E"/>
    <w:rsid w:val="004B10EE"/>
    <w:rsid w:val="004C63B4"/>
    <w:rsid w:val="004D1158"/>
    <w:rsid w:val="004E09B4"/>
    <w:rsid w:val="00501875"/>
    <w:rsid w:val="0051125B"/>
    <w:rsid w:val="005345FA"/>
    <w:rsid w:val="00540516"/>
    <w:rsid w:val="00554098"/>
    <w:rsid w:val="00564000"/>
    <w:rsid w:val="00566558"/>
    <w:rsid w:val="00573D8F"/>
    <w:rsid w:val="00577636"/>
    <w:rsid w:val="00577A87"/>
    <w:rsid w:val="005810BB"/>
    <w:rsid w:val="0058639E"/>
    <w:rsid w:val="00594957"/>
    <w:rsid w:val="005C66F8"/>
    <w:rsid w:val="0060493F"/>
    <w:rsid w:val="0062327A"/>
    <w:rsid w:val="00651F63"/>
    <w:rsid w:val="00661E87"/>
    <w:rsid w:val="006734A3"/>
    <w:rsid w:val="006829F5"/>
    <w:rsid w:val="00687376"/>
    <w:rsid w:val="006C6836"/>
    <w:rsid w:val="006E476C"/>
    <w:rsid w:val="006E47C7"/>
    <w:rsid w:val="006E7BEB"/>
    <w:rsid w:val="007007FD"/>
    <w:rsid w:val="00710AA1"/>
    <w:rsid w:val="00732501"/>
    <w:rsid w:val="00744E64"/>
    <w:rsid w:val="00761FE0"/>
    <w:rsid w:val="00762390"/>
    <w:rsid w:val="00762B56"/>
    <w:rsid w:val="00791EEF"/>
    <w:rsid w:val="007A1300"/>
    <w:rsid w:val="007B763C"/>
    <w:rsid w:val="007D69AA"/>
    <w:rsid w:val="007E4EF5"/>
    <w:rsid w:val="007F1E6A"/>
    <w:rsid w:val="008143CB"/>
    <w:rsid w:val="00814F5D"/>
    <w:rsid w:val="00871809"/>
    <w:rsid w:val="0087475B"/>
    <w:rsid w:val="00875A8A"/>
    <w:rsid w:val="00882507"/>
    <w:rsid w:val="00891D10"/>
    <w:rsid w:val="00896BCC"/>
    <w:rsid w:val="008A1629"/>
    <w:rsid w:val="008A6E21"/>
    <w:rsid w:val="008B0C25"/>
    <w:rsid w:val="008C150B"/>
    <w:rsid w:val="0091285F"/>
    <w:rsid w:val="00935F0F"/>
    <w:rsid w:val="0093680B"/>
    <w:rsid w:val="00957675"/>
    <w:rsid w:val="0097460F"/>
    <w:rsid w:val="009803B3"/>
    <w:rsid w:val="0098087E"/>
    <w:rsid w:val="00983654"/>
    <w:rsid w:val="009927B2"/>
    <w:rsid w:val="00997AF8"/>
    <w:rsid w:val="009B7EF8"/>
    <w:rsid w:val="009C2D22"/>
    <w:rsid w:val="009D154E"/>
    <w:rsid w:val="009E3453"/>
    <w:rsid w:val="00A034C3"/>
    <w:rsid w:val="00A25BC2"/>
    <w:rsid w:val="00A347A1"/>
    <w:rsid w:val="00A36837"/>
    <w:rsid w:val="00A37793"/>
    <w:rsid w:val="00A44F99"/>
    <w:rsid w:val="00A70165"/>
    <w:rsid w:val="00A7068B"/>
    <w:rsid w:val="00A71175"/>
    <w:rsid w:val="00A73709"/>
    <w:rsid w:val="00A81EED"/>
    <w:rsid w:val="00A942FB"/>
    <w:rsid w:val="00AA3BFD"/>
    <w:rsid w:val="00AB3B60"/>
    <w:rsid w:val="00AC4113"/>
    <w:rsid w:val="00AC6D33"/>
    <w:rsid w:val="00AD1378"/>
    <w:rsid w:val="00AE2E0E"/>
    <w:rsid w:val="00B01969"/>
    <w:rsid w:val="00B1463C"/>
    <w:rsid w:val="00B1741D"/>
    <w:rsid w:val="00B32D84"/>
    <w:rsid w:val="00B42D9A"/>
    <w:rsid w:val="00B467E7"/>
    <w:rsid w:val="00B53C20"/>
    <w:rsid w:val="00B81FE0"/>
    <w:rsid w:val="00B87F7A"/>
    <w:rsid w:val="00BA04DF"/>
    <w:rsid w:val="00BC19C8"/>
    <w:rsid w:val="00BF6380"/>
    <w:rsid w:val="00BF7E7B"/>
    <w:rsid w:val="00C205DA"/>
    <w:rsid w:val="00C23632"/>
    <w:rsid w:val="00C30645"/>
    <w:rsid w:val="00C30925"/>
    <w:rsid w:val="00C41319"/>
    <w:rsid w:val="00C57E35"/>
    <w:rsid w:val="00C64BD2"/>
    <w:rsid w:val="00C80EEA"/>
    <w:rsid w:val="00C822B9"/>
    <w:rsid w:val="00C934F8"/>
    <w:rsid w:val="00CC2FB4"/>
    <w:rsid w:val="00CD70AD"/>
    <w:rsid w:val="00CE07B7"/>
    <w:rsid w:val="00CE654B"/>
    <w:rsid w:val="00D130A9"/>
    <w:rsid w:val="00D154ED"/>
    <w:rsid w:val="00D40807"/>
    <w:rsid w:val="00D42867"/>
    <w:rsid w:val="00D64331"/>
    <w:rsid w:val="00D76AC5"/>
    <w:rsid w:val="00D848E5"/>
    <w:rsid w:val="00DB498A"/>
    <w:rsid w:val="00DB6129"/>
    <w:rsid w:val="00DD17DF"/>
    <w:rsid w:val="00DD2C79"/>
    <w:rsid w:val="00DD3E17"/>
    <w:rsid w:val="00DE2A90"/>
    <w:rsid w:val="00DF33AD"/>
    <w:rsid w:val="00E037FA"/>
    <w:rsid w:val="00E10895"/>
    <w:rsid w:val="00E15A7F"/>
    <w:rsid w:val="00E32B5B"/>
    <w:rsid w:val="00E45D27"/>
    <w:rsid w:val="00E50909"/>
    <w:rsid w:val="00E75C88"/>
    <w:rsid w:val="00E94E16"/>
    <w:rsid w:val="00EC45E5"/>
    <w:rsid w:val="00ED1946"/>
    <w:rsid w:val="00ED26E6"/>
    <w:rsid w:val="00ED2989"/>
    <w:rsid w:val="00EE171D"/>
    <w:rsid w:val="00EE574B"/>
    <w:rsid w:val="00F05144"/>
    <w:rsid w:val="00F43F80"/>
    <w:rsid w:val="00F618AF"/>
    <w:rsid w:val="00F747B1"/>
    <w:rsid w:val="00F7515D"/>
    <w:rsid w:val="00FA1EBA"/>
    <w:rsid w:val="00FA5066"/>
    <w:rsid w:val="00FB5A7B"/>
    <w:rsid w:val="00FC00F4"/>
    <w:rsid w:val="00FC1007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4E70DE3"/>
  <w15:docId w15:val="{5A3E16D9-A03C-4732-B03A-6872FC28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1</TotalTime>
  <Pages>1</Pages>
  <Words>59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582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Agarwal, Abhishek (ISG Product Operations)</cp:lastModifiedBy>
  <cp:revision>2</cp:revision>
  <cp:lastPrinted>2017-02-06T15:41:00Z</cp:lastPrinted>
  <dcterms:created xsi:type="dcterms:W3CDTF">2022-08-11T13:37:00Z</dcterms:created>
  <dcterms:modified xsi:type="dcterms:W3CDTF">2022-08-11T13:37:00Z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2021-10-14T08:44:46Z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fe19ffa6-a02f-45ac-b943-82902c328fc8</vt:lpwstr>
  </property>
  <property fmtid="{D5CDD505-2E9C-101B-9397-08002B2CF9AE}" pid="9" name="MSIP_Label_07f119e6-c6cd-44b0-a5ee-ac1aff68c56e_ContentBits">
    <vt:lpwstr>0</vt:lpwstr>
  </property>
</Properties>
</file>