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14:paraId="7824781B" w14:textId="77777777" w:rsidTr="002A3F42">
        <w:trPr>
          <w:trHeight w:val="1491"/>
        </w:trPr>
        <w:tc>
          <w:tcPr>
            <w:tcW w:w="3652" w:type="dxa"/>
            <w:vAlign w:val="bottom"/>
          </w:tcPr>
          <w:p w14:paraId="661E385B" w14:textId="77777777"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14:paraId="3064DC8B" w14:textId="77777777"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14:paraId="286D8009" w14:textId="77777777"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14:paraId="0BD5B450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14:paraId="207308C7" w14:textId="77777777"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14:paraId="40694276" w14:textId="77777777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14:paraId="2A209E65" w14:textId="77777777"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5A4D">
              <w:rPr>
                <w:rFonts w:ascii="Arial" w:hAnsi="Arial" w:cs="Arial"/>
                <w:noProof/>
                <w:sz w:val="22"/>
                <w:szCs w:val="22"/>
              </w:rPr>
              <w:t>16 September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27846F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 w14:paraId="7FB85178" w14:textId="77777777">
        <w:trPr>
          <w:trHeight w:val="541"/>
        </w:trPr>
        <w:tc>
          <w:tcPr>
            <w:tcW w:w="9655" w:type="dxa"/>
          </w:tcPr>
          <w:p w14:paraId="04104875" w14:textId="77777777"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A65CC" w14:textId="77777777"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14:paraId="58C03107" w14:textId="77777777" w:rsidR="00EE574B" w:rsidRDefault="00EE574B">
      <w:pPr>
        <w:rPr>
          <w:rFonts w:ascii="Arial" w:hAnsi="Arial" w:cs="Arial"/>
          <w:sz w:val="20"/>
          <w:szCs w:val="20"/>
        </w:rPr>
      </w:pPr>
    </w:p>
    <w:p w14:paraId="6025C54A" w14:textId="77777777"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14:paraId="240E895E" w14:textId="77777777"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14:paraId="5CB89AB0" w14:textId="77777777"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Redemption Notification</w:t>
      </w:r>
    </w:p>
    <w:p w14:paraId="31132CFA" w14:textId="77777777"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47B140E5" w14:textId="77777777"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14:paraId="7613755E" w14:textId="77777777"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14:paraId="638A91BB" w14:textId="77777777"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14:paraId="56059311" w14:textId="77777777"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14:paraId="2EE7CEBD" w14:textId="77777777"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2B0152" w:rsidRPr="003E012A" w14:paraId="626BB48E" w14:textId="77777777" w:rsidTr="002B01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127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C80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157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473" w14:textId="77777777" w:rsidR="002B0152" w:rsidRPr="003E012A" w:rsidRDefault="002B01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012A">
              <w:rPr>
                <w:rFonts w:ascii="Calibri" w:hAnsi="Calibri" w:cs="Calibri"/>
                <w:color w:val="000000"/>
                <w:sz w:val="20"/>
                <w:szCs w:val="20"/>
              </w:rPr>
              <w:t>Settlement Date</w:t>
            </w:r>
          </w:p>
        </w:tc>
      </w:tr>
      <w:tr w:rsidR="003E012A" w:rsidRPr="003E012A" w14:paraId="3D4E2CB2" w14:textId="77777777" w:rsidTr="00D7294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9130" w14:textId="01B963F9" w:rsidR="003E012A" w:rsidRPr="003E012A" w:rsidRDefault="00385A4D" w:rsidP="003E012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85A4D">
              <w:rPr>
                <w:rFonts w:ascii="Calibri" w:hAnsi="Calibri" w:cs="Calibri"/>
                <w:bCs/>
                <w:sz w:val="20"/>
                <w:szCs w:val="20"/>
              </w:rPr>
              <w:t>XS2265427794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3F8" w14:textId="5B165203" w:rsidR="003E012A" w:rsidRPr="003E012A" w:rsidRDefault="00385A4D" w:rsidP="003E012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85A4D">
              <w:rPr>
                <w:rFonts w:ascii="Calibri" w:hAnsi="Calibri" w:cs="Calibri"/>
                <w:bCs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949" w14:textId="77777777" w:rsidR="003E012A" w:rsidRPr="003E012A" w:rsidRDefault="003E012A" w:rsidP="003E012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E012A">
              <w:rPr>
                <w:rFonts w:ascii="Calibri" w:hAnsi="Calibri" w:cs="Calibri"/>
                <w:bCs/>
                <w:sz w:val="20"/>
                <w:szCs w:val="20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E90" w14:textId="2E24C55E" w:rsidR="003E012A" w:rsidRPr="003E012A" w:rsidRDefault="003E012A" w:rsidP="003E012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3E012A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385A4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3E012A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="00385A4D">
              <w:rPr>
                <w:rFonts w:ascii="Calibri" w:hAnsi="Calibri" w:cs="Calibri"/>
                <w:bCs/>
                <w:sz w:val="20"/>
                <w:szCs w:val="20"/>
              </w:rPr>
              <w:t>Sep</w:t>
            </w:r>
            <w:r w:rsidRPr="003E012A">
              <w:rPr>
                <w:rFonts w:ascii="Calibri" w:hAnsi="Calibri" w:cs="Calibri"/>
                <w:bCs/>
                <w:sz w:val="20"/>
                <w:szCs w:val="20"/>
              </w:rPr>
              <w:t>-2021</w:t>
            </w:r>
          </w:p>
        </w:tc>
      </w:tr>
    </w:tbl>
    <w:p w14:paraId="7B156F18" w14:textId="77777777"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0053E209" w14:textId="77777777"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7136" w14:textId="77777777" w:rsidR="00762B56" w:rsidRDefault="00762B56">
      <w:r>
        <w:separator/>
      </w:r>
    </w:p>
  </w:endnote>
  <w:endnote w:type="continuationSeparator" w:id="0">
    <w:p w14:paraId="48417911" w14:textId="77777777"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8D1" w14:textId="77777777" w:rsidR="00385A4D" w:rsidRDefault="00385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0F65" w14:textId="77777777"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14:paraId="2FDC4BF1" w14:textId="77777777" w:rsidR="00E037FA" w:rsidRDefault="00E037FA">
    <w:pPr>
      <w:pStyle w:val="trailer"/>
      <w:tabs>
        <w:tab w:val="clear" w:pos="5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9DFA" w14:textId="77777777"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14:paraId="152E426F" w14:textId="77777777"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14:paraId="2AB76229" w14:textId="77777777" w:rsidR="00E037FA" w:rsidRDefault="00CE07B7" w:rsidP="00CE07B7">
    <w:pPr>
      <w:pStyle w:val="MSPageNumber"/>
      <w:spacing w:after="0" w:line="240" w:lineRule="auto"/>
      <w:jc w:val="left"/>
    </w:pPr>
    <w:r w:rsidRPr="00CE07B7">
      <w:rPr>
        <w:sz w:val="14"/>
      </w:rPr>
      <w:t>Autho</w:t>
    </w:r>
    <w:r>
      <w:rPr>
        <w:sz w:val="14"/>
      </w:rPr>
      <w:t>rised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31F8E" w14:textId="77777777" w:rsidR="00762B56" w:rsidRDefault="00762B56">
      <w:r>
        <w:separator/>
      </w:r>
    </w:p>
  </w:footnote>
  <w:footnote w:type="continuationSeparator" w:id="0">
    <w:p w14:paraId="269254B9" w14:textId="77777777"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D3E5" w14:textId="77777777" w:rsidR="00385A4D" w:rsidRDefault="00385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826C" w14:textId="77777777" w:rsidR="00385A4D" w:rsidRDefault="00385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 w14:paraId="2B1CD8F2" w14:textId="77777777">
      <w:tc>
        <w:tcPr>
          <w:tcW w:w="9245" w:type="dxa"/>
        </w:tcPr>
        <w:p w14:paraId="6A110C96" w14:textId="77777777"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14:paraId="0CBB7876" w14:textId="77777777"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 w14:paraId="135A7117" w14:textId="77777777">
      <w:tc>
        <w:tcPr>
          <w:tcW w:w="6858" w:type="dxa"/>
        </w:tcPr>
        <w:p w14:paraId="0F08F15B" w14:textId="77777777"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6C19B448" wp14:editId="31260D77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651FE328" w14:textId="77777777" w:rsidR="00E037FA" w:rsidRDefault="00E037FA">
          <w:pPr>
            <w:pStyle w:val="MSMemorandum"/>
          </w:pPr>
        </w:p>
      </w:tc>
    </w:tr>
    <w:tr w:rsidR="00E037FA" w14:paraId="7064FBB3" w14:textId="77777777">
      <w:trPr>
        <w:trHeight w:hRule="exact" w:val="1008"/>
      </w:trPr>
      <w:tc>
        <w:tcPr>
          <w:tcW w:w="6858" w:type="dxa"/>
          <w:vAlign w:val="bottom"/>
        </w:tcPr>
        <w:p w14:paraId="0FB146FD" w14:textId="77777777"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14:paraId="1EFD2444" w14:textId="77777777" w:rsidR="00E037FA" w:rsidRDefault="00E037FA">
          <w:pPr>
            <w:pStyle w:val="MSInternalUse"/>
          </w:pPr>
        </w:p>
      </w:tc>
    </w:tr>
  </w:tbl>
  <w:p w14:paraId="6D18E84D" w14:textId="77777777"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7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7F"/>
    <w:rsid w:val="00000260"/>
    <w:rsid w:val="00005134"/>
    <w:rsid w:val="00006FF3"/>
    <w:rsid w:val="00010282"/>
    <w:rsid w:val="00013C50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26F94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0152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57EE1"/>
    <w:rsid w:val="00360E81"/>
    <w:rsid w:val="00367211"/>
    <w:rsid w:val="00367830"/>
    <w:rsid w:val="0037164A"/>
    <w:rsid w:val="00375175"/>
    <w:rsid w:val="003848B9"/>
    <w:rsid w:val="00385A4D"/>
    <w:rsid w:val="00394DD8"/>
    <w:rsid w:val="00395B37"/>
    <w:rsid w:val="003967A5"/>
    <w:rsid w:val="003A60AB"/>
    <w:rsid w:val="003A61F6"/>
    <w:rsid w:val="003A79F2"/>
    <w:rsid w:val="003B50B1"/>
    <w:rsid w:val="003B6299"/>
    <w:rsid w:val="003D0A15"/>
    <w:rsid w:val="003D0EF9"/>
    <w:rsid w:val="003D2D00"/>
    <w:rsid w:val="003D33D3"/>
    <w:rsid w:val="003D356A"/>
    <w:rsid w:val="003D5637"/>
    <w:rsid w:val="003E0062"/>
    <w:rsid w:val="003E012A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37B2F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2227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B72CA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58C9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48C2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4185"/>
    <w:rsid w:val="00735969"/>
    <w:rsid w:val="00744E64"/>
    <w:rsid w:val="007455CF"/>
    <w:rsid w:val="00745FEE"/>
    <w:rsid w:val="00747657"/>
    <w:rsid w:val="0075193D"/>
    <w:rsid w:val="0075260C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B7B5D"/>
    <w:rsid w:val="007C4EBA"/>
    <w:rsid w:val="007D093B"/>
    <w:rsid w:val="007D0D94"/>
    <w:rsid w:val="007D2F7E"/>
    <w:rsid w:val="007D69AA"/>
    <w:rsid w:val="007E2E18"/>
    <w:rsid w:val="007E4EF5"/>
    <w:rsid w:val="007F1C08"/>
    <w:rsid w:val="007F1E6A"/>
    <w:rsid w:val="00800499"/>
    <w:rsid w:val="008041BF"/>
    <w:rsid w:val="00812FC3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2F7A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E428A"/>
    <w:rsid w:val="008F140F"/>
    <w:rsid w:val="008F72F5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825"/>
    <w:rsid w:val="00A04ABA"/>
    <w:rsid w:val="00A12330"/>
    <w:rsid w:val="00A25BC2"/>
    <w:rsid w:val="00A26C2F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26D2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34A3E"/>
    <w:rsid w:val="00B42D9A"/>
    <w:rsid w:val="00B45DE5"/>
    <w:rsid w:val="00B467E7"/>
    <w:rsid w:val="00B53C20"/>
    <w:rsid w:val="00B55A6C"/>
    <w:rsid w:val="00B6113A"/>
    <w:rsid w:val="00B629A4"/>
    <w:rsid w:val="00B64D22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16D8A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306A"/>
    <w:rsid w:val="00C64BD2"/>
    <w:rsid w:val="00C80E15"/>
    <w:rsid w:val="00C80EEA"/>
    <w:rsid w:val="00C822B9"/>
    <w:rsid w:val="00C83492"/>
    <w:rsid w:val="00C868E1"/>
    <w:rsid w:val="00C934F8"/>
    <w:rsid w:val="00CA534E"/>
    <w:rsid w:val="00CA78C7"/>
    <w:rsid w:val="00CB1AE7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5308"/>
    <w:rsid w:val="00CF7201"/>
    <w:rsid w:val="00D03109"/>
    <w:rsid w:val="00D03ECB"/>
    <w:rsid w:val="00D130A9"/>
    <w:rsid w:val="00D13F52"/>
    <w:rsid w:val="00D154ED"/>
    <w:rsid w:val="00D20742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211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21133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6863"/>
    <w:rsid w:val="00F07372"/>
    <w:rsid w:val="00F16C13"/>
    <w:rsid w:val="00F17272"/>
    <w:rsid w:val="00F22E86"/>
    <w:rsid w:val="00F33835"/>
    <w:rsid w:val="00F33A99"/>
    <w:rsid w:val="00F35C2F"/>
    <w:rsid w:val="00F51EC6"/>
    <w:rsid w:val="00F5347B"/>
    <w:rsid w:val="00F61674"/>
    <w:rsid w:val="00F65E1D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4497"/>
    <o:shapelayout v:ext="edit">
      <o:idmap v:ext="edit" data="1"/>
    </o:shapelayout>
  </w:shapeDefaults>
  <w:decimalSymbol w:val="."/>
  <w:listSeparator w:val=","/>
  <w14:docId w14:val="64ED491B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2</TotalTime>
  <Pages>1</Pages>
  <Words>60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584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Bhagavan, Venkata Sai (ISG Product Operations)</cp:lastModifiedBy>
  <cp:revision>2</cp:revision>
  <cp:lastPrinted>2021-07-19T13:59:00Z</cp:lastPrinted>
  <dcterms:created xsi:type="dcterms:W3CDTF">2021-09-16T13:57:00Z</dcterms:created>
  <dcterms:modified xsi:type="dcterms:W3CDTF">2021-09-16T13:57:00Z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7f119e6-c6cd-44b0-a5ee-ac1aff68c56e_Enabled">
    <vt:lpwstr>true</vt:lpwstr>
  </property>
  <property fmtid="{D5CDD505-2E9C-101B-9397-08002B2CF9AE}" pid="4" name="MSIP_Label_07f119e6-c6cd-44b0-a5ee-ac1aff68c56e_SetDate">
    <vt:lpwstr>2021-09-16T13:55:08Z</vt:lpwstr>
  </property>
  <property fmtid="{D5CDD505-2E9C-101B-9397-08002B2CF9AE}" pid="5" name="MSIP_Label_07f119e6-c6cd-44b0-a5ee-ac1aff68c56e_Method">
    <vt:lpwstr>Standard</vt:lpwstr>
  </property>
  <property fmtid="{D5CDD505-2E9C-101B-9397-08002B2CF9AE}" pid="6" name="MSIP_Label_07f119e6-c6cd-44b0-a5ee-ac1aff68c56e_Name">
    <vt:lpwstr>Confidential v1</vt:lpwstr>
  </property>
  <property fmtid="{D5CDD505-2E9C-101B-9397-08002B2CF9AE}" pid="7" name="MSIP_Label_07f119e6-c6cd-44b0-a5ee-ac1aff68c56e_SiteId">
    <vt:lpwstr>e29b8111-49f8-418d-ac2a-935335a52614</vt:lpwstr>
  </property>
  <property fmtid="{D5CDD505-2E9C-101B-9397-08002B2CF9AE}" pid="8" name="MSIP_Label_07f119e6-c6cd-44b0-a5ee-ac1aff68c56e_ActionId">
    <vt:lpwstr>eb6e0a11-5a49-4df7-8c04-8b00be5e6632</vt:lpwstr>
  </property>
  <property fmtid="{D5CDD505-2E9C-101B-9397-08002B2CF9AE}" pid="9" name="MSIP_Label_07f119e6-c6cd-44b0-a5ee-ac1aff68c56e_ContentBits">
    <vt:lpwstr>0</vt:lpwstr>
  </property>
</Properties>
</file>