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3210560E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305ACE6C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26ADC034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72B362DB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66E44ED6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5FB15B81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2ED351AB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37C22A08" w14:textId="61CFAD6C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3D4C">
              <w:rPr>
                <w:rFonts w:ascii="Arial" w:hAnsi="Arial" w:cs="Arial"/>
                <w:noProof/>
                <w:sz w:val="22"/>
                <w:szCs w:val="22"/>
              </w:rPr>
              <w:t>2 August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F0E203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31E0353D" w14:textId="77777777">
        <w:trPr>
          <w:trHeight w:val="541"/>
        </w:trPr>
        <w:tc>
          <w:tcPr>
            <w:tcW w:w="9655" w:type="dxa"/>
          </w:tcPr>
          <w:p w14:paraId="631B8593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74107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7136512D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4BD52EEC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4C75F79D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64A920BE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475A09A4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6430B2A4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3B422428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7371DF8E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729A404C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22A18B3D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514D3F" w:rsidRPr="00A23D4C" w14:paraId="0C487AA1" w14:textId="77777777" w:rsidTr="00514D3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5EBB" w14:textId="77777777" w:rsidR="00514D3F" w:rsidRPr="00A23D4C" w:rsidRDefault="00514D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3D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EEEB" w14:textId="77777777" w:rsidR="00514D3F" w:rsidRPr="00A23D4C" w:rsidRDefault="00514D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3D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960C" w14:textId="77777777" w:rsidR="00514D3F" w:rsidRPr="00A23D4C" w:rsidRDefault="00514D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3D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1AAE" w14:textId="77777777" w:rsidR="00514D3F" w:rsidRPr="00A23D4C" w:rsidRDefault="00514D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3D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Settlement Date</w:t>
            </w:r>
          </w:p>
        </w:tc>
      </w:tr>
      <w:tr w:rsidR="00A23D4C" w:rsidRPr="00A23D4C" w14:paraId="5CFFAD9C" w14:textId="77777777" w:rsidTr="006749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17CD" w14:textId="6086AF0A" w:rsidR="00A23D4C" w:rsidRPr="00A23D4C" w:rsidRDefault="00A23D4C" w:rsidP="00A23D4C">
            <w:pPr>
              <w:rPr>
                <w:rFonts w:ascii="Calibri" w:hAnsi="Calibri" w:cs="Calibri"/>
                <w:sz w:val="20"/>
                <w:szCs w:val="20"/>
              </w:rPr>
            </w:pPr>
            <w:r w:rsidRPr="00A23D4C">
              <w:rPr>
                <w:rFonts w:ascii="Calibri" w:hAnsi="Calibri" w:cs="Calibri"/>
                <w:sz w:val="20"/>
                <w:szCs w:val="20"/>
              </w:rPr>
              <w:t>XS2249399812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FED9" w14:textId="7C960C6A" w:rsidR="00A23D4C" w:rsidRPr="00A23D4C" w:rsidRDefault="00A23D4C" w:rsidP="00A23D4C">
            <w:pPr>
              <w:rPr>
                <w:rFonts w:ascii="Calibri" w:hAnsi="Calibri" w:cs="Calibri"/>
                <w:sz w:val="20"/>
                <w:szCs w:val="20"/>
              </w:rPr>
            </w:pPr>
            <w:r w:rsidRPr="00A23D4C">
              <w:rPr>
                <w:rFonts w:ascii="Calibri" w:hAnsi="Calibri" w:cs="Calibri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8979" w14:textId="557790D3" w:rsidR="00A23D4C" w:rsidRPr="00A23D4C" w:rsidRDefault="00A23D4C" w:rsidP="00A23D4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3D4C">
              <w:rPr>
                <w:rFonts w:ascii="Calibri" w:hAnsi="Calibri" w:cs="Calibri"/>
                <w:sz w:val="20"/>
                <w:szCs w:val="20"/>
              </w:rPr>
              <w:t>870,000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DBB19" w14:textId="683B2DEC" w:rsidR="00A23D4C" w:rsidRPr="00A23D4C" w:rsidRDefault="00A23D4C" w:rsidP="00A23D4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3D4C">
              <w:rPr>
                <w:rFonts w:ascii="Calibri" w:hAnsi="Calibri" w:cs="Calibri"/>
                <w:sz w:val="20"/>
                <w:szCs w:val="20"/>
              </w:rPr>
              <w:t>5-Aug-2021</w:t>
            </w:r>
          </w:p>
        </w:tc>
      </w:tr>
      <w:tr w:rsidR="00A23D4C" w:rsidRPr="00A23D4C" w14:paraId="466B79A0" w14:textId="77777777" w:rsidTr="006749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16BE2" w14:textId="5BE4FF76" w:rsidR="00A23D4C" w:rsidRPr="00A23D4C" w:rsidRDefault="00A23D4C" w:rsidP="00A23D4C">
            <w:pPr>
              <w:rPr>
                <w:rFonts w:ascii="Calibri" w:hAnsi="Calibri" w:cs="Calibri"/>
                <w:sz w:val="20"/>
                <w:szCs w:val="20"/>
              </w:rPr>
            </w:pPr>
            <w:r w:rsidRPr="00A23D4C">
              <w:rPr>
                <w:rFonts w:ascii="Calibri" w:hAnsi="Calibri" w:cs="Calibri"/>
                <w:sz w:val="20"/>
                <w:szCs w:val="20"/>
              </w:rPr>
              <w:t>XS2322962833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AFD1" w14:textId="77777777" w:rsidR="00A23D4C" w:rsidRPr="00A23D4C" w:rsidRDefault="00A23D4C" w:rsidP="00A23D4C">
            <w:pPr>
              <w:rPr>
                <w:rFonts w:ascii="Calibri" w:hAnsi="Calibri" w:cs="Calibri"/>
                <w:sz w:val="20"/>
                <w:szCs w:val="20"/>
              </w:rPr>
            </w:pPr>
            <w:r w:rsidRPr="00A23D4C">
              <w:rPr>
                <w:rFonts w:ascii="Calibri" w:hAnsi="Calibri" w:cs="Calibri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9C24A" w14:textId="3E82DD6F" w:rsidR="00A23D4C" w:rsidRPr="00A23D4C" w:rsidRDefault="00A23D4C" w:rsidP="00A23D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3D4C">
              <w:rPr>
                <w:rFonts w:ascii="Calibri" w:hAnsi="Calibri" w:cs="Calibri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50CC" w14:textId="6BF118B8" w:rsidR="00A23D4C" w:rsidRPr="00A23D4C" w:rsidRDefault="00A23D4C" w:rsidP="00A23D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3D4C">
              <w:rPr>
                <w:rFonts w:ascii="Calibri" w:hAnsi="Calibri" w:cs="Calibri"/>
                <w:sz w:val="20"/>
                <w:szCs w:val="20"/>
              </w:rPr>
              <w:t>5-Aug-2021</w:t>
            </w:r>
          </w:p>
        </w:tc>
      </w:tr>
    </w:tbl>
    <w:p w14:paraId="57B41981" w14:textId="77777777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33434FEB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4C45" w14:textId="77777777" w:rsidR="00762B56" w:rsidRDefault="00762B56">
      <w:r>
        <w:separator/>
      </w:r>
    </w:p>
  </w:endnote>
  <w:endnote w:type="continuationSeparator" w:id="0">
    <w:p w14:paraId="4CA67195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8474" w14:textId="77777777" w:rsidR="00507DB1" w:rsidRDefault="00507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5860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19660690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B902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3F316FB9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6697D88F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DACFC" w14:textId="77777777" w:rsidR="00762B56" w:rsidRDefault="00762B56">
      <w:r>
        <w:separator/>
      </w:r>
    </w:p>
  </w:footnote>
  <w:footnote w:type="continuationSeparator" w:id="0">
    <w:p w14:paraId="3A553F2B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1420" w14:textId="77777777" w:rsidR="00507DB1" w:rsidRDefault="00507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DDF3" w14:textId="77777777" w:rsidR="00507DB1" w:rsidRDefault="00507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458F3E58" w14:textId="77777777">
      <w:tc>
        <w:tcPr>
          <w:tcW w:w="9245" w:type="dxa"/>
        </w:tcPr>
        <w:p w14:paraId="4A193EE9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23579DAC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0CFFB84F" w14:textId="77777777">
      <w:tc>
        <w:tcPr>
          <w:tcW w:w="6858" w:type="dxa"/>
        </w:tcPr>
        <w:p w14:paraId="734891F1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5D19B556" wp14:editId="3E4E8413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4213CF2D" w14:textId="77777777" w:rsidR="00E037FA" w:rsidRDefault="00E037FA">
          <w:pPr>
            <w:pStyle w:val="MSMemorandum"/>
          </w:pPr>
        </w:p>
      </w:tc>
    </w:tr>
    <w:tr w:rsidR="00E037FA" w14:paraId="675AC070" w14:textId="77777777">
      <w:trPr>
        <w:trHeight w:hRule="exact" w:val="1008"/>
      </w:trPr>
      <w:tc>
        <w:tcPr>
          <w:tcW w:w="6858" w:type="dxa"/>
          <w:vAlign w:val="bottom"/>
        </w:tcPr>
        <w:p w14:paraId="494E62B3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5F2D491D" w14:textId="77777777" w:rsidR="00E037FA" w:rsidRDefault="00E037FA">
          <w:pPr>
            <w:pStyle w:val="MSInternalUse"/>
          </w:pPr>
        </w:p>
      </w:tc>
    </w:tr>
  </w:tbl>
  <w:p w14:paraId="1F957FE7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9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0DE"/>
    <w:rsid w:val="00077FF3"/>
    <w:rsid w:val="000828A4"/>
    <w:rsid w:val="00085C6B"/>
    <w:rsid w:val="00090981"/>
    <w:rsid w:val="00092BCC"/>
    <w:rsid w:val="00096EA0"/>
    <w:rsid w:val="000A3268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1FF9"/>
    <w:rsid w:val="002231AF"/>
    <w:rsid w:val="002241F9"/>
    <w:rsid w:val="00226F94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07DB1"/>
    <w:rsid w:val="00514D3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5C40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21C9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5330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0F63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3D4C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67A90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66897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2280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81"/>
    <o:shapelayout v:ext="edit">
      <o:idmap v:ext="edit" data="1"/>
    </o:shapelayout>
  </w:shapeDefaults>
  <w:decimalSymbol w:val="."/>
  <w:listSeparator w:val=","/>
  <w14:docId w14:val="2537239E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630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Renni, Ruth (ISG Product Operations)</cp:lastModifiedBy>
  <cp:revision>2</cp:revision>
  <cp:lastPrinted>2021-07-19T13:59:00Z</cp:lastPrinted>
  <dcterms:created xsi:type="dcterms:W3CDTF">2021-08-02T13:48:00Z</dcterms:created>
  <dcterms:modified xsi:type="dcterms:W3CDTF">2021-08-02T13:48:00Z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2021-07-29T13:48:45Z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e3b01f9d-fcf0-4ed6-a348-d1f53c5fe410</vt:lpwstr>
  </property>
  <property fmtid="{D5CDD505-2E9C-101B-9397-08002B2CF9AE}" pid="9" name="MSIP_Label_07f119e6-c6cd-44b0-a5ee-ac1aff68c56e_ContentBits">
    <vt:lpwstr>0</vt:lpwstr>
  </property>
</Properties>
</file>