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0C052DC3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6D26C7D5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03CD3709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72C50319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0B14C415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36B2FF9E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098230A2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3DB951C1" w14:textId="3A8940A2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B88">
              <w:rPr>
                <w:rFonts w:ascii="Arial" w:hAnsi="Arial" w:cs="Arial"/>
                <w:noProof/>
                <w:sz w:val="22"/>
                <w:szCs w:val="22"/>
              </w:rPr>
              <w:t>14 October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2907052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46652414" w14:textId="77777777">
        <w:trPr>
          <w:trHeight w:val="541"/>
        </w:trPr>
        <w:tc>
          <w:tcPr>
            <w:tcW w:w="9655" w:type="dxa"/>
          </w:tcPr>
          <w:p w14:paraId="5A31DFD7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5FF77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19C636CC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6430FD49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4671B6CE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137EDC26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04D05315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471005B9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4CB873C8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5B3E96DF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0B2ED357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1E6E5A6B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700121" w14:paraId="418C5F87" w14:textId="77777777" w:rsidTr="00700121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F7E" w14:textId="77777777" w:rsidR="00700121" w:rsidRDefault="00700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63B" w14:textId="77777777" w:rsidR="00700121" w:rsidRDefault="00700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469" w14:textId="77777777" w:rsidR="00700121" w:rsidRDefault="00700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4C14" w14:textId="77777777" w:rsidR="00700121" w:rsidRDefault="007001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700121" w14:paraId="32B2EE06" w14:textId="77777777" w:rsidTr="00700121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83BA" w14:textId="77777777" w:rsidR="00700121" w:rsidRDefault="00700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XS2322734372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4D90" w14:textId="77777777" w:rsidR="00700121" w:rsidRDefault="00700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62BA" w14:textId="05EA1E1B" w:rsidR="00700121" w:rsidRDefault="007001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305,000</w:t>
            </w:r>
            <w:r w:rsidR="009B2B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C78" w14:textId="365B60F9" w:rsidR="00700121" w:rsidRDefault="007001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19-Oct-2021</w:t>
            </w:r>
          </w:p>
        </w:tc>
      </w:tr>
      <w:tr w:rsidR="00700121" w14:paraId="1CB5CC4A" w14:textId="77777777" w:rsidTr="00700121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1B59" w14:textId="77777777" w:rsidR="00700121" w:rsidRDefault="00700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XS2322659736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DD87" w14:textId="77777777" w:rsidR="00700121" w:rsidRDefault="00700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66BA" w14:textId="46274026" w:rsidR="00700121" w:rsidRDefault="007001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366,000</w:t>
            </w:r>
            <w:r w:rsidR="009B2B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A997" w14:textId="2E85A150" w:rsidR="00700121" w:rsidRDefault="007001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20-Oct-2021</w:t>
            </w:r>
          </w:p>
        </w:tc>
      </w:tr>
      <w:tr w:rsidR="00700121" w14:paraId="7F8BF3E5" w14:textId="77777777" w:rsidTr="00700121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02D6" w14:textId="77777777" w:rsidR="00700121" w:rsidRDefault="00700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XS2322749057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7F2" w14:textId="77777777" w:rsidR="00700121" w:rsidRDefault="00700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858F" w14:textId="57466D9A" w:rsidR="00700121" w:rsidRDefault="007001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290,000</w:t>
            </w:r>
            <w:r w:rsidR="009B2B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A887" w14:textId="702EFD2F" w:rsidR="00700121" w:rsidRDefault="007001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20-Oct-2021</w:t>
            </w:r>
          </w:p>
        </w:tc>
      </w:tr>
    </w:tbl>
    <w:p w14:paraId="5CFA7E81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10D4009E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4621" w14:textId="77777777" w:rsidR="00762B56" w:rsidRDefault="00762B56">
      <w:r>
        <w:separator/>
      </w:r>
    </w:p>
  </w:endnote>
  <w:endnote w:type="continuationSeparator" w:id="0">
    <w:p w14:paraId="60AEE3E3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FF59" w14:textId="77777777" w:rsidR="006510F5" w:rsidRDefault="0065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5274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6AEA0F1E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3592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29BFF97B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44D2BC8C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56D2" w14:textId="77777777" w:rsidR="00762B56" w:rsidRDefault="00762B56">
      <w:r>
        <w:separator/>
      </w:r>
    </w:p>
  </w:footnote>
  <w:footnote w:type="continuationSeparator" w:id="0">
    <w:p w14:paraId="13394553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7C6C" w14:textId="77777777" w:rsidR="006510F5" w:rsidRDefault="0065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88AD" w14:textId="77777777" w:rsidR="006510F5" w:rsidRDefault="00651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05AAAA3E" w14:textId="77777777">
      <w:tc>
        <w:tcPr>
          <w:tcW w:w="9245" w:type="dxa"/>
        </w:tcPr>
        <w:p w14:paraId="78D1049B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7F51D0C8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5391E8C3" w14:textId="77777777">
      <w:tc>
        <w:tcPr>
          <w:tcW w:w="6858" w:type="dxa"/>
        </w:tcPr>
        <w:p w14:paraId="00C374B5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4ED8C95" wp14:editId="4837034D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6560F488" w14:textId="77777777" w:rsidR="00E037FA" w:rsidRDefault="00E037FA">
          <w:pPr>
            <w:pStyle w:val="MSMemorandum"/>
          </w:pPr>
        </w:p>
      </w:tc>
    </w:tr>
    <w:tr w:rsidR="00E037FA" w14:paraId="6E4DE2DA" w14:textId="77777777">
      <w:trPr>
        <w:trHeight w:hRule="exact" w:val="1008"/>
      </w:trPr>
      <w:tc>
        <w:tcPr>
          <w:tcW w:w="6858" w:type="dxa"/>
          <w:vAlign w:val="bottom"/>
        </w:tcPr>
        <w:p w14:paraId="1F9B609A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26D5ACAB" w14:textId="77777777" w:rsidR="00E037FA" w:rsidRDefault="00E037FA">
          <w:pPr>
            <w:pStyle w:val="MSInternalUse"/>
          </w:pPr>
        </w:p>
      </w:tc>
    </w:tr>
  </w:tbl>
  <w:p w14:paraId="3D04B105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7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3DDE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0F5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121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2B88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1483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6545"/>
    <o:shapelayout v:ext="edit">
      <o:idmap v:ext="edit" data="1"/>
    </o:shapelayout>
  </w:shapeDefaults>
  <w:decimalSymbol w:val="."/>
  <w:listSeparator w:val=","/>
  <w14:docId w14:val="1CF4A853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5</TotalTime>
  <Pages>1</Pages>
  <Words>72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697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Nanda, Jignyasa (ISG Product Operations)</cp:lastModifiedBy>
  <cp:revision>3</cp:revision>
  <cp:lastPrinted>2021-07-19T13:59:00Z</cp:lastPrinted>
  <dcterms:created xsi:type="dcterms:W3CDTF">2021-10-14T13:51:00Z</dcterms:created>
  <dcterms:modified xsi:type="dcterms:W3CDTF">2021-10-14T14:01:00Z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2021-10-14T13:33:30Z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a63a075b-561a-4851-a5f8-26f17a666c93</vt:lpwstr>
  </property>
  <property fmtid="{D5CDD505-2E9C-101B-9397-08002B2CF9AE}" pid="9" name="MSIP_Label_07f119e6-c6cd-44b0-a5ee-ac1aff68c56e_ContentBits">
    <vt:lpwstr>0</vt:lpwstr>
  </property>
</Properties>
</file>