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14:paraId="38163BE6" w14:textId="77777777" w:rsidTr="002A3F42">
        <w:trPr>
          <w:trHeight w:val="1491"/>
        </w:trPr>
        <w:tc>
          <w:tcPr>
            <w:tcW w:w="3652" w:type="dxa"/>
            <w:vAlign w:val="bottom"/>
          </w:tcPr>
          <w:p w14:paraId="2DFD64CF" w14:textId="77777777"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14:paraId="6D111CEF" w14:textId="77777777"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14:paraId="448FDE75" w14:textId="77777777"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14:paraId="5E55FC0E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14:paraId="23B37EDA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14:paraId="79E28E06" w14:textId="77777777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14:paraId="4804C411" w14:textId="77777777"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7B13">
              <w:rPr>
                <w:rFonts w:ascii="Arial" w:hAnsi="Arial" w:cs="Arial"/>
                <w:noProof/>
                <w:sz w:val="22"/>
                <w:szCs w:val="22"/>
              </w:rPr>
              <w:t>29 November 2021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36F71D2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 w14:paraId="518CFCFA" w14:textId="77777777">
        <w:trPr>
          <w:trHeight w:val="541"/>
        </w:trPr>
        <w:tc>
          <w:tcPr>
            <w:tcW w:w="9655" w:type="dxa"/>
          </w:tcPr>
          <w:p w14:paraId="656E3FA8" w14:textId="77777777"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1E0B5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14:paraId="16A64A16" w14:textId="77777777" w:rsidR="00EE574B" w:rsidRDefault="00EE574B">
      <w:pPr>
        <w:rPr>
          <w:rFonts w:ascii="Arial" w:hAnsi="Arial" w:cs="Arial"/>
          <w:sz w:val="20"/>
          <w:szCs w:val="20"/>
        </w:rPr>
      </w:pPr>
    </w:p>
    <w:p w14:paraId="0474E8AA" w14:textId="77777777"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14:paraId="140E7DDA" w14:textId="77777777"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14:paraId="0AFEE19A" w14:textId="77777777"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14:paraId="6F217668" w14:textId="77777777" w:rsid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71C86D16" w14:textId="77777777" w:rsidR="00CD251C" w:rsidRPr="002A3F42" w:rsidRDefault="00CD251C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310DE831" w14:textId="77777777"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14:paraId="7D917BBC" w14:textId="77777777"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14:paraId="5144D6A1" w14:textId="77777777"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14:paraId="58EAB7BA" w14:textId="77777777"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4916DC" w14:paraId="2CD5CE8D" w14:textId="77777777" w:rsidTr="004916DC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3447" w14:textId="77777777" w:rsidR="004916DC" w:rsidRDefault="004916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7172" w14:textId="77777777" w:rsidR="004916DC" w:rsidRDefault="004916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DA3C" w14:textId="77777777" w:rsidR="004916DC" w:rsidRDefault="004916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1600" w14:textId="77777777" w:rsidR="004916DC" w:rsidRDefault="004916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Settlement Date</w:t>
            </w:r>
          </w:p>
        </w:tc>
      </w:tr>
      <w:tr w:rsidR="004916DC" w14:paraId="237042A7" w14:textId="77777777" w:rsidTr="004916DC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B4D1" w14:textId="77777777" w:rsidR="004916DC" w:rsidRDefault="004916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XS2284950008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753E" w14:textId="77777777" w:rsidR="004916DC" w:rsidRDefault="004916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91A8" w14:textId="77777777" w:rsidR="004916DC" w:rsidRDefault="004916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B479" w14:textId="77777777" w:rsidR="004916DC" w:rsidRDefault="004916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02-Dec-2021</w:t>
            </w:r>
          </w:p>
        </w:tc>
      </w:tr>
      <w:tr w:rsidR="004916DC" w14:paraId="1802CA43" w14:textId="77777777" w:rsidTr="004916DC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B917" w14:textId="77777777" w:rsidR="004916DC" w:rsidRDefault="004916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XS2284979320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7895" w14:textId="77777777" w:rsidR="004916DC" w:rsidRDefault="004916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9BB5" w14:textId="77777777" w:rsidR="004916DC" w:rsidRDefault="004916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55B5" w14:textId="77777777" w:rsidR="004916DC" w:rsidRDefault="004916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03-Dec-2021</w:t>
            </w:r>
          </w:p>
        </w:tc>
      </w:tr>
    </w:tbl>
    <w:p w14:paraId="550BE8F4" w14:textId="77777777"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14:paraId="44F4B2C8" w14:textId="77777777" w:rsidR="004D1158" w:rsidRPr="002A3F42" w:rsidRDefault="002A3F42" w:rsidP="00745FEE">
      <w:p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920F8" w14:textId="77777777" w:rsidR="00762B56" w:rsidRDefault="00762B56">
      <w:r>
        <w:separator/>
      </w:r>
    </w:p>
  </w:endnote>
  <w:endnote w:type="continuationSeparator" w:id="0">
    <w:p w14:paraId="64C488B5" w14:textId="77777777"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9F4E" w14:textId="77777777" w:rsidR="008B7B13" w:rsidRDefault="008B7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5AA9" w14:textId="77777777"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745FEE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14:paraId="3FF4D724" w14:textId="77777777" w:rsidR="00E037FA" w:rsidRDefault="00E037FA">
    <w:pPr>
      <w:pStyle w:val="trailer"/>
      <w:tabs>
        <w:tab w:val="clea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0113D" w14:textId="77777777"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14:paraId="306214F9" w14:textId="77777777"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14:paraId="3DCB56B2" w14:textId="77777777"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82602" w14:textId="77777777" w:rsidR="00762B56" w:rsidRDefault="00762B56">
      <w:r>
        <w:separator/>
      </w:r>
    </w:p>
  </w:footnote>
  <w:footnote w:type="continuationSeparator" w:id="0">
    <w:p w14:paraId="0F4FBF8A" w14:textId="77777777"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80E2" w14:textId="77777777" w:rsidR="008B7B13" w:rsidRDefault="008B7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264A" w14:textId="77777777" w:rsidR="008B7B13" w:rsidRDefault="008B7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 w14:paraId="4E9EA1DF" w14:textId="77777777">
      <w:tc>
        <w:tcPr>
          <w:tcW w:w="9245" w:type="dxa"/>
        </w:tcPr>
        <w:p w14:paraId="09F672CC" w14:textId="77777777"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14:paraId="36B4D6D5" w14:textId="77777777"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 w14:paraId="394D0DA2" w14:textId="77777777">
      <w:tc>
        <w:tcPr>
          <w:tcW w:w="6858" w:type="dxa"/>
        </w:tcPr>
        <w:p w14:paraId="52A275A8" w14:textId="77777777"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630F1336" wp14:editId="5460ED83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3D88846D" w14:textId="77777777" w:rsidR="00E037FA" w:rsidRDefault="00E037FA">
          <w:pPr>
            <w:pStyle w:val="MSMemorandum"/>
          </w:pPr>
        </w:p>
      </w:tc>
    </w:tr>
    <w:tr w:rsidR="00E037FA" w14:paraId="6DEF41C8" w14:textId="77777777">
      <w:trPr>
        <w:trHeight w:hRule="exact" w:val="1008"/>
      </w:trPr>
      <w:tc>
        <w:tcPr>
          <w:tcW w:w="6858" w:type="dxa"/>
          <w:vAlign w:val="bottom"/>
        </w:tcPr>
        <w:p w14:paraId="5C10D6FE" w14:textId="77777777"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14:paraId="0D14B1A2" w14:textId="77777777" w:rsidR="00E037FA" w:rsidRDefault="00E037FA">
          <w:pPr>
            <w:pStyle w:val="MSInternalUse"/>
          </w:pPr>
        </w:p>
      </w:tc>
    </w:tr>
  </w:tbl>
  <w:p w14:paraId="0EBB7CC3" w14:textId="77777777"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87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7F"/>
    <w:rsid w:val="00000260"/>
    <w:rsid w:val="00005134"/>
    <w:rsid w:val="00006FF3"/>
    <w:rsid w:val="00010282"/>
    <w:rsid w:val="00013C50"/>
    <w:rsid w:val="00014557"/>
    <w:rsid w:val="00014852"/>
    <w:rsid w:val="00016EF8"/>
    <w:rsid w:val="00020D7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B283C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26F94"/>
    <w:rsid w:val="00231B89"/>
    <w:rsid w:val="00235553"/>
    <w:rsid w:val="002364E7"/>
    <w:rsid w:val="002405E5"/>
    <w:rsid w:val="00243D7F"/>
    <w:rsid w:val="00245502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0152"/>
    <w:rsid w:val="002B27D7"/>
    <w:rsid w:val="002B5E56"/>
    <w:rsid w:val="002B6178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57EE1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50B1"/>
    <w:rsid w:val="003B6299"/>
    <w:rsid w:val="003D0A15"/>
    <w:rsid w:val="003D0EF9"/>
    <w:rsid w:val="003D2D00"/>
    <w:rsid w:val="003D33D3"/>
    <w:rsid w:val="003D356A"/>
    <w:rsid w:val="003D5637"/>
    <w:rsid w:val="003E0062"/>
    <w:rsid w:val="003E012A"/>
    <w:rsid w:val="003E62A2"/>
    <w:rsid w:val="003F0E41"/>
    <w:rsid w:val="003F1A45"/>
    <w:rsid w:val="003F3D44"/>
    <w:rsid w:val="003F3E4A"/>
    <w:rsid w:val="003F524D"/>
    <w:rsid w:val="003F71B0"/>
    <w:rsid w:val="004025BB"/>
    <w:rsid w:val="0040508F"/>
    <w:rsid w:val="00412EA6"/>
    <w:rsid w:val="004175DA"/>
    <w:rsid w:val="00425CC2"/>
    <w:rsid w:val="004360C0"/>
    <w:rsid w:val="00437B2F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16DC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2227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2FFF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B72CA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0E51"/>
    <w:rsid w:val="006161C8"/>
    <w:rsid w:val="0062327A"/>
    <w:rsid w:val="0062411F"/>
    <w:rsid w:val="00625BAF"/>
    <w:rsid w:val="00635A4D"/>
    <w:rsid w:val="00642885"/>
    <w:rsid w:val="006429CA"/>
    <w:rsid w:val="00651954"/>
    <w:rsid w:val="00651F63"/>
    <w:rsid w:val="006558C9"/>
    <w:rsid w:val="0065626A"/>
    <w:rsid w:val="006573A9"/>
    <w:rsid w:val="00657A6B"/>
    <w:rsid w:val="00661E87"/>
    <w:rsid w:val="0066576A"/>
    <w:rsid w:val="0066653C"/>
    <w:rsid w:val="00666AF2"/>
    <w:rsid w:val="006734A3"/>
    <w:rsid w:val="006746FE"/>
    <w:rsid w:val="00676A10"/>
    <w:rsid w:val="00677FF4"/>
    <w:rsid w:val="006829F5"/>
    <w:rsid w:val="006848C2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4185"/>
    <w:rsid w:val="00735969"/>
    <w:rsid w:val="00744E64"/>
    <w:rsid w:val="007455CF"/>
    <w:rsid w:val="00745FEE"/>
    <w:rsid w:val="00747657"/>
    <w:rsid w:val="0075193D"/>
    <w:rsid w:val="0075260C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B7B5D"/>
    <w:rsid w:val="007C4EBA"/>
    <w:rsid w:val="007D093B"/>
    <w:rsid w:val="007D0D94"/>
    <w:rsid w:val="007D2F7E"/>
    <w:rsid w:val="007D69AA"/>
    <w:rsid w:val="007E2E18"/>
    <w:rsid w:val="007E4EF5"/>
    <w:rsid w:val="007F1C08"/>
    <w:rsid w:val="007F1E6A"/>
    <w:rsid w:val="00800499"/>
    <w:rsid w:val="008041BF"/>
    <w:rsid w:val="00812FC3"/>
    <w:rsid w:val="008139D7"/>
    <w:rsid w:val="008143CB"/>
    <w:rsid w:val="00814F5D"/>
    <w:rsid w:val="00816C4E"/>
    <w:rsid w:val="00824295"/>
    <w:rsid w:val="0082444F"/>
    <w:rsid w:val="00824E5C"/>
    <w:rsid w:val="00837651"/>
    <w:rsid w:val="0084319E"/>
    <w:rsid w:val="0084400A"/>
    <w:rsid w:val="008441EA"/>
    <w:rsid w:val="00847962"/>
    <w:rsid w:val="008506B9"/>
    <w:rsid w:val="00852F7A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B7B13"/>
    <w:rsid w:val="008C150B"/>
    <w:rsid w:val="008C4207"/>
    <w:rsid w:val="008C48CC"/>
    <w:rsid w:val="008D43D3"/>
    <w:rsid w:val="008D495D"/>
    <w:rsid w:val="008E428A"/>
    <w:rsid w:val="008F140F"/>
    <w:rsid w:val="008F72F5"/>
    <w:rsid w:val="00907FBA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8756D"/>
    <w:rsid w:val="009927B2"/>
    <w:rsid w:val="00993499"/>
    <w:rsid w:val="00993B17"/>
    <w:rsid w:val="00997AF8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825"/>
    <w:rsid w:val="00A04ABA"/>
    <w:rsid w:val="00A12330"/>
    <w:rsid w:val="00A25BC2"/>
    <w:rsid w:val="00A26C2F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281F"/>
    <w:rsid w:val="00A53DEE"/>
    <w:rsid w:val="00A64428"/>
    <w:rsid w:val="00A70165"/>
    <w:rsid w:val="00A7068B"/>
    <w:rsid w:val="00A71175"/>
    <w:rsid w:val="00A726D2"/>
    <w:rsid w:val="00A73709"/>
    <w:rsid w:val="00A75DFA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34A3E"/>
    <w:rsid w:val="00B42D9A"/>
    <w:rsid w:val="00B45DE5"/>
    <w:rsid w:val="00B467E7"/>
    <w:rsid w:val="00B53C20"/>
    <w:rsid w:val="00B55A6C"/>
    <w:rsid w:val="00B6113A"/>
    <w:rsid w:val="00B629A4"/>
    <w:rsid w:val="00B64D22"/>
    <w:rsid w:val="00B6553A"/>
    <w:rsid w:val="00B716D1"/>
    <w:rsid w:val="00B72303"/>
    <w:rsid w:val="00B77197"/>
    <w:rsid w:val="00B8053D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E459D"/>
    <w:rsid w:val="00BF6380"/>
    <w:rsid w:val="00BF7142"/>
    <w:rsid w:val="00BF7E7B"/>
    <w:rsid w:val="00C029DA"/>
    <w:rsid w:val="00C12827"/>
    <w:rsid w:val="00C15A3C"/>
    <w:rsid w:val="00C16339"/>
    <w:rsid w:val="00C16D8A"/>
    <w:rsid w:val="00C202A8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144F"/>
    <w:rsid w:val="00C528BE"/>
    <w:rsid w:val="00C531C3"/>
    <w:rsid w:val="00C53FC4"/>
    <w:rsid w:val="00C57865"/>
    <w:rsid w:val="00C57E35"/>
    <w:rsid w:val="00C62B66"/>
    <w:rsid w:val="00C6306A"/>
    <w:rsid w:val="00C64BD2"/>
    <w:rsid w:val="00C80E15"/>
    <w:rsid w:val="00C80EEA"/>
    <w:rsid w:val="00C822B9"/>
    <w:rsid w:val="00C83492"/>
    <w:rsid w:val="00C868E1"/>
    <w:rsid w:val="00C934F8"/>
    <w:rsid w:val="00CA534E"/>
    <w:rsid w:val="00CA78C7"/>
    <w:rsid w:val="00CB1AE7"/>
    <w:rsid w:val="00CC2FB4"/>
    <w:rsid w:val="00CC3922"/>
    <w:rsid w:val="00CC548C"/>
    <w:rsid w:val="00CC7900"/>
    <w:rsid w:val="00CD0A03"/>
    <w:rsid w:val="00CD251C"/>
    <w:rsid w:val="00CD5F6E"/>
    <w:rsid w:val="00CD70AD"/>
    <w:rsid w:val="00CE07B7"/>
    <w:rsid w:val="00CE30CA"/>
    <w:rsid w:val="00CE59BC"/>
    <w:rsid w:val="00CE62A8"/>
    <w:rsid w:val="00CE654B"/>
    <w:rsid w:val="00CE7020"/>
    <w:rsid w:val="00CF5308"/>
    <w:rsid w:val="00CF7201"/>
    <w:rsid w:val="00D03109"/>
    <w:rsid w:val="00D03ECB"/>
    <w:rsid w:val="00D130A9"/>
    <w:rsid w:val="00D13F52"/>
    <w:rsid w:val="00D154ED"/>
    <w:rsid w:val="00D20742"/>
    <w:rsid w:val="00D2173E"/>
    <w:rsid w:val="00D23070"/>
    <w:rsid w:val="00D23E2E"/>
    <w:rsid w:val="00D40807"/>
    <w:rsid w:val="00D42867"/>
    <w:rsid w:val="00D511A3"/>
    <w:rsid w:val="00D537F6"/>
    <w:rsid w:val="00D63A6E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211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21133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6863"/>
    <w:rsid w:val="00F07372"/>
    <w:rsid w:val="00F16C13"/>
    <w:rsid w:val="00F17272"/>
    <w:rsid w:val="00F22E86"/>
    <w:rsid w:val="00F33835"/>
    <w:rsid w:val="00F33A99"/>
    <w:rsid w:val="00F35C2F"/>
    <w:rsid w:val="00F51EC6"/>
    <w:rsid w:val="00F5347B"/>
    <w:rsid w:val="00F61674"/>
    <w:rsid w:val="00F65E1D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C47A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4497"/>
    <o:shapelayout v:ext="edit">
      <o:idmap v:ext="edit" data="1"/>
    </o:shapelayout>
  </w:shapeDefaults>
  <w:decimalSymbol w:val="."/>
  <w:listSeparator w:val=","/>
  <w14:docId w14:val="69421D03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2</TotalTime>
  <Pages>1</Pages>
  <Words>66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645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Bhagavan, Venkata Sai (ISG Product Operations)</cp:lastModifiedBy>
  <cp:revision>2</cp:revision>
  <cp:lastPrinted>2021-07-19T13:59:00Z</cp:lastPrinted>
  <dcterms:created xsi:type="dcterms:W3CDTF">2021-11-29T13:32:00Z</dcterms:created>
  <dcterms:modified xsi:type="dcterms:W3CDTF">2021-11-29T13:32:00Z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7f119e6-c6cd-44b0-a5ee-ac1aff68c56e_Enabled">
    <vt:lpwstr>true</vt:lpwstr>
  </property>
  <property fmtid="{D5CDD505-2E9C-101B-9397-08002B2CF9AE}" pid="4" name="MSIP_Label_07f119e6-c6cd-44b0-a5ee-ac1aff68c56e_SetDate">
    <vt:lpwstr>2021-11-29T13:22:47Z</vt:lpwstr>
  </property>
  <property fmtid="{D5CDD505-2E9C-101B-9397-08002B2CF9AE}" pid="5" name="MSIP_Label_07f119e6-c6cd-44b0-a5ee-ac1aff68c56e_Method">
    <vt:lpwstr>Standard</vt:lpwstr>
  </property>
  <property fmtid="{D5CDD505-2E9C-101B-9397-08002B2CF9AE}" pid="6" name="MSIP_Label_07f119e6-c6cd-44b0-a5ee-ac1aff68c56e_Name">
    <vt:lpwstr>Confidential v1</vt:lpwstr>
  </property>
  <property fmtid="{D5CDD505-2E9C-101B-9397-08002B2CF9AE}" pid="7" name="MSIP_Label_07f119e6-c6cd-44b0-a5ee-ac1aff68c56e_SiteId">
    <vt:lpwstr>e29b8111-49f8-418d-ac2a-935335a52614</vt:lpwstr>
  </property>
  <property fmtid="{D5CDD505-2E9C-101B-9397-08002B2CF9AE}" pid="8" name="MSIP_Label_07f119e6-c6cd-44b0-a5ee-ac1aff68c56e_ActionId">
    <vt:lpwstr>bc49524b-650b-4d51-9126-055bb8250462</vt:lpwstr>
  </property>
  <property fmtid="{D5CDD505-2E9C-101B-9397-08002B2CF9AE}" pid="9" name="MSIP_Label_07f119e6-c6cd-44b0-a5ee-ac1aff68c56e_ContentBits">
    <vt:lpwstr>0</vt:lpwstr>
  </property>
</Properties>
</file>