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EAEC932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48D31AF0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65BD56E1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2BBAF2F2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3E06F565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2C010879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30E22CDD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526968B1" w14:textId="636A8CA8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2289">
              <w:rPr>
                <w:rFonts w:ascii="Arial" w:hAnsi="Arial" w:cs="Arial"/>
                <w:noProof/>
                <w:sz w:val="22"/>
                <w:szCs w:val="22"/>
              </w:rPr>
              <w:t>24 November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DFD69A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0F67E115" w14:textId="77777777">
        <w:trPr>
          <w:trHeight w:val="541"/>
        </w:trPr>
        <w:tc>
          <w:tcPr>
            <w:tcW w:w="9655" w:type="dxa"/>
          </w:tcPr>
          <w:p w14:paraId="7938B440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2906A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71DAE54E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759BE761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790872CA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5428A7A4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36B42CF3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392D2F1C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15750DEE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46A4253F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2235CE29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0532C06F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842289" w14:paraId="54C7ACF7" w14:textId="77777777" w:rsidTr="0084228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312" w14:textId="77777777" w:rsidR="00842289" w:rsidRDefault="008422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C49" w14:textId="77777777" w:rsidR="00842289" w:rsidRDefault="008422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B60" w14:textId="77777777" w:rsidR="00842289" w:rsidRDefault="008422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949" w14:textId="77777777" w:rsidR="00842289" w:rsidRDefault="008422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842289" w14:paraId="13CC8720" w14:textId="77777777" w:rsidTr="008422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975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XS2284727869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C4B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B53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7671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01-Dec-2021</w:t>
            </w:r>
          </w:p>
        </w:tc>
      </w:tr>
      <w:tr w:rsidR="00842289" w14:paraId="65FB15C0" w14:textId="77777777" w:rsidTr="008422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156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XS2284728248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83F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814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9662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30-Nov-2021</w:t>
            </w:r>
          </w:p>
        </w:tc>
      </w:tr>
      <w:tr w:rsidR="00842289" w14:paraId="6452BFBF" w14:textId="77777777" w:rsidTr="008422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305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XS2326018095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2B7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F89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86F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30-Nov-2021</w:t>
            </w:r>
          </w:p>
        </w:tc>
      </w:tr>
      <w:tr w:rsidR="00842289" w14:paraId="6A110ED2" w14:textId="77777777" w:rsidTr="008422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FC8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XS2326028995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CFE" w14:textId="77777777" w:rsidR="00842289" w:rsidRDefault="008422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DE0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DA8" w14:textId="77777777" w:rsidR="00842289" w:rsidRDefault="008422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30-Nov-2021</w:t>
            </w:r>
          </w:p>
        </w:tc>
      </w:tr>
    </w:tbl>
    <w:p w14:paraId="5C7CF1B1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4050F9BA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4182" w14:textId="77777777" w:rsidR="00762B56" w:rsidRDefault="00762B56">
      <w:r>
        <w:separator/>
      </w:r>
    </w:p>
  </w:endnote>
  <w:endnote w:type="continuationSeparator" w:id="0">
    <w:p w14:paraId="38AC0FCF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B2A2" w14:textId="77777777" w:rsidR="00FD653F" w:rsidRDefault="00FD6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6F47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1D0FD08F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6466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411A74F2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2F05443A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3A05" w14:textId="77777777" w:rsidR="00762B56" w:rsidRDefault="00762B56">
      <w:r>
        <w:separator/>
      </w:r>
    </w:p>
  </w:footnote>
  <w:footnote w:type="continuationSeparator" w:id="0">
    <w:p w14:paraId="1FC69F72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048A" w14:textId="77777777" w:rsidR="00FD653F" w:rsidRDefault="00FD6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F7ED" w14:textId="77777777" w:rsidR="00FD653F" w:rsidRDefault="00FD6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4CB48E90" w14:textId="77777777">
      <w:tc>
        <w:tcPr>
          <w:tcW w:w="9245" w:type="dxa"/>
        </w:tcPr>
        <w:p w14:paraId="38DE8C2E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45CE1097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0A12CA06" w14:textId="77777777">
      <w:tc>
        <w:tcPr>
          <w:tcW w:w="6858" w:type="dxa"/>
        </w:tcPr>
        <w:p w14:paraId="0D5F4860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78FA337" wp14:editId="2C75272F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B684459" w14:textId="77777777" w:rsidR="00E037FA" w:rsidRDefault="00E037FA">
          <w:pPr>
            <w:pStyle w:val="MSMemorandum"/>
          </w:pPr>
        </w:p>
      </w:tc>
    </w:tr>
    <w:tr w:rsidR="00E037FA" w14:paraId="6C08B9B1" w14:textId="77777777">
      <w:trPr>
        <w:trHeight w:hRule="exact" w:val="1008"/>
      </w:trPr>
      <w:tc>
        <w:tcPr>
          <w:tcW w:w="6858" w:type="dxa"/>
          <w:vAlign w:val="bottom"/>
        </w:tcPr>
        <w:p w14:paraId="0DDD0ACB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73F3D394" w14:textId="77777777" w:rsidR="00E037FA" w:rsidRDefault="00E037FA">
          <w:pPr>
            <w:pStyle w:val="MSInternalUse"/>
          </w:pPr>
        </w:p>
      </w:tc>
    </w:tr>
  </w:tbl>
  <w:p w14:paraId="25C8AEEB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1089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2289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4497"/>
    <o:shapelayout v:ext="edit">
      <o:idmap v:ext="edit" data="1"/>
    </o:shapelayout>
  </w:shapeDefaults>
  <w:decimalSymbol w:val="."/>
  <w:listSeparator w:val=","/>
  <w14:docId w14:val="624DA998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3</TotalTime>
  <Pages>1</Pages>
  <Words>78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757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2021-11-24T13:43:00Z</cp:lastPrinted>
  <dcterms:created xsi:type="dcterms:W3CDTF">2021-11-24T13:45:00Z</dcterms:created>
  <dcterms:modified xsi:type="dcterms:W3CDTF">2021-11-24T13:45:00Z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2021-11-24T13:40:16Z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8bf0cfa5-5371-4b0e-97d1-39fb7eab34f9</vt:lpwstr>
  </property>
  <property fmtid="{D5CDD505-2E9C-101B-9397-08002B2CF9AE}" pid="9" name="MSIP_Label_07f119e6-c6cd-44b0-a5ee-ac1aff68c56e_ContentBits">
    <vt:lpwstr>0</vt:lpwstr>
  </property>
</Properties>
</file>