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:rsidTr="002A3F42">
        <w:trPr>
          <w:trHeight w:val="1491"/>
        </w:trPr>
        <w:tc>
          <w:tcPr>
            <w:tcW w:w="3652" w:type="dxa"/>
            <w:vAlign w:val="bottom"/>
          </w:tcPr>
          <w:p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4185">
              <w:rPr>
                <w:rFonts w:ascii="Arial" w:hAnsi="Arial" w:cs="Arial"/>
                <w:noProof/>
                <w:sz w:val="22"/>
                <w:szCs w:val="22"/>
              </w:rPr>
              <w:t>10 June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footerReference w:type="default" r:id="rId7"/>
          <w:headerReference w:type="first" r:id="rId8"/>
          <w:footerReference w:type="first" r:id="rId9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>
        <w:trPr>
          <w:trHeight w:val="541"/>
        </w:trPr>
        <w:tc>
          <w:tcPr>
            <w:tcW w:w="9655" w:type="dxa"/>
          </w:tcPr>
          <w:p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:rsidR="00EE574B" w:rsidRDefault="00EE574B">
      <w:pPr>
        <w:rPr>
          <w:rFonts w:ascii="Arial" w:hAnsi="Arial" w:cs="Arial"/>
          <w:sz w:val="20"/>
          <w:szCs w:val="20"/>
        </w:rPr>
      </w:pPr>
    </w:p>
    <w:p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A75DFA" w:rsidRPr="00734185" w:rsidTr="00A75D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734185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41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734185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41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Issuer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734185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41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734185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41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Settlement Date</w:t>
            </w:r>
          </w:p>
        </w:tc>
      </w:tr>
      <w:tr w:rsidR="00734185" w:rsidRPr="00734185" w:rsidTr="00F35C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XS2229481937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23-Jun-2021</w:t>
            </w:r>
          </w:p>
        </w:tc>
      </w:tr>
      <w:tr w:rsidR="00734185" w:rsidRPr="00734185" w:rsidTr="00F35C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XS2229483123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1,100,000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15-Jun-2021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XS2229483479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sz w:val="20"/>
                <w:szCs w:val="20"/>
              </w:rPr>
              <w:t>23-Jun-2021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XS2265411954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XS2285041906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XS2285042037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XS2285042201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XS2265408067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16-Jun-2021</w:t>
            </w:r>
          </w:p>
        </w:tc>
      </w:tr>
      <w:tr w:rsidR="00734185" w:rsidRPr="00734185" w:rsidTr="00734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XS2265414115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85" w:rsidRPr="00734185" w:rsidRDefault="00734185" w:rsidP="007341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185">
              <w:rPr>
                <w:rFonts w:ascii="Calibri" w:hAnsi="Calibri" w:cs="Calibri"/>
                <w:color w:val="000000"/>
                <w:sz w:val="20"/>
                <w:szCs w:val="20"/>
              </w:rPr>
              <w:t>16-Jun-2021</w:t>
            </w:r>
          </w:p>
        </w:tc>
      </w:tr>
    </w:tbl>
    <w:p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6" w:rsidRDefault="00762B56">
      <w:r>
        <w:separator/>
      </w:r>
    </w:p>
  </w:endnote>
  <w:endnote w:type="continuationSeparator" w:id="0">
    <w:p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:rsidR="00E037FA" w:rsidRDefault="00E037FA">
    <w:pPr>
      <w:pStyle w:val="trailer"/>
      <w:tabs>
        <w:tab w:val="clea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6" w:rsidRDefault="00762B56">
      <w:r>
        <w:separator/>
      </w:r>
    </w:p>
  </w:footnote>
  <w:footnote w:type="continuationSeparator" w:id="0">
    <w:p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>
      <w:tc>
        <w:tcPr>
          <w:tcW w:w="9245" w:type="dxa"/>
        </w:tcPr>
        <w:p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>
      <w:tc>
        <w:tcPr>
          <w:tcW w:w="6858" w:type="dxa"/>
        </w:tcPr>
        <w:p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1EB5EE3" wp14:editId="3DA3EA01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E037FA" w:rsidRDefault="00E037FA">
          <w:pPr>
            <w:pStyle w:val="MSMemorandum"/>
          </w:pPr>
        </w:p>
      </w:tc>
    </w:tr>
    <w:tr w:rsidR="00E037FA">
      <w:trPr>
        <w:trHeight w:hRule="exact" w:val="1008"/>
      </w:trPr>
      <w:tc>
        <w:tcPr>
          <w:tcW w:w="6858" w:type="dxa"/>
          <w:vAlign w:val="bottom"/>
        </w:tcPr>
        <w:p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:rsidR="00E037FA" w:rsidRDefault="00E037FA">
          <w:pPr>
            <w:pStyle w:val="MSInternalUse"/>
          </w:pPr>
        </w:p>
      </w:tc>
    </w:tr>
  </w:tbl>
  <w:p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6299"/>
    <w:rsid w:val="003D0A15"/>
    <w:rsid w:val="003D0EF9"/>
    <w:rsid w:val="003D2D00"/>
    <w:rsid w:val="003D33D3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C4EBA"/>
    <w:rsid w:val="007D093B"/>
    <w:rsid w:val="007D0D94"/>
    <w:rsid w:val="007D69AA"/>
    <w:rsid w:val="007E2E18"/>
    <w:rsid w:val="007E4EF5"/>
    <w:rsid w:val="007F1C08"/>
    <w:rsid w:val="007F1E6A"/>
    <w:rsid w:val="00800499"/>
    <w:rsid w:val="008041BF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F140F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ABA"/>
    <w:rsid w:val="00A12330"/>
    <w:rsid w:val="00A25BC2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42D9A"/>
    <w:rsid w:val="00B45DE5"/>
    <w:rsid w:val="00B467E7"/>
    <w:rsid w:val="00B53C20"/>
    <w:rsid w:val="00B55A6C"/>
    <w:rsid w:val="00B6113A"/>
    <w:rsid w:val="00B629A4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4BD2"/>
    <w:rsid w:val="00C80E15"/>
    <w:rsid w:val="00C80EEA"/>
    <w:rsid w:val="00C822B9"/>
    <w:rsid w:val="00C83492"/>
    <w:rsid w:val="00C868E1"/>
    <w:rsid w:val="00C934F8"/>
    <w:rsid w:val="00CA534E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7201"/>
    <w:rsid w:val="00D03109"/>
    <w:rsid w:val="00D03ECB"/>
    <w:rsid w:val="00D130A9"/>
    <w:rsid w:val="00D13F52"/>
    <w:rsid w:val="00D154ED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7372"/>
    <w:rsid w:val="00F16C13"/>
    <w:rsid w:val="00F17272"/>
    <w:rsid w:val="00F22E86"/>
    <w:rsid w:val="00F33835"/>
    <w:rsid w:val="00F33A99"/>
    <w:rsid w:val="00F35C2F"/>
    <w:rsid w:val="00F5347B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5"/>
    <o:shapelayout v:ext="edit">
      <o:idmap v:ext="edit" data="1"/>
    </o:shapelayout>
  </w:shapeDefaults>
  <w:decimalSymbol w:val="."/>
  <w:listSeparator w:val=","/>
  <w14:docId w14:val="318C350E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108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1016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2021-06-08T13:46:00Z</cp:lastPrinted>
  <dcterms:created xsi:type="dcterms:W3CDTF">2021-06-10T13:59:00Z</dcterms:created>
  <dcterms:modified xsi:type="dcterms:W3CDTF">2021-06-10T13:59:00Z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