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14:paraId="18ABDCEE" w14:textId="77777777" w:rsidTr="002A3F42">
        <w:trPr>
          <w:trHeight w:val="1491"/>
        </w:trPr>
        <w:tc>
          <w:tcPr>
            <w:tcW w:w="3652" w:type="dxa"/>
            <w:vAlign w:val="bottom"/>
          </w:tcPr>
          <w:p w14:paraId="41DC057E" w14:textId="77777777"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14:paraId="30CB9A07" w14:textId="77777777"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14:paraId="0DE0BD90" w14:textId="77777777"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14:paraId="01D4E794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14:paraId="5FC4B6F6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14:paraId="0E792787" w14:textId="77777777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14:paraId="14474D9C" w14:textId="77777777"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48CE">
              <w:rPr>
                <w:rFonts w:ascii="Arial" w:hAnsi="Arial" w:cs="Arial"/>
                <w:noProof/>
                <w:sz w:val="22"/>
                <w:szCs w:val="22"/>
              </w:rPr>
              <w:t>26 November 2021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8EE0EF4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 w14:paraId="581074B7" w14:textId="77777777">
        <w:trPr>
          <w:trHeight w:val="541"/>
        </w:trPr>
        <w:tc>
          <w:tcPr>
            <w:tcW w:w="9655" w:type="dxa"/>
          </w:tcPr>
          <w:p w14:paraId="3FC08739" w14:textId="77777777"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5A769D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14:paraId="4B850840" w14:textId="77777777" w:rsidR="00EE574B" w:rsidRDefault="00EE574B">
      <w:pPr>
        <w:rPr>
          <w:rFonts w:ascii="Arial" w:hAnsi="Arial" w:cs="Arial"/>
          <w:sz w:val="20"/>
          <w:szCs w:val="20"/>
        </w:rPr>
      </w:pPr>
    </w:p>
    <w:p w14:paraId="499A6753" w14:textId="77777777"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14:paraId="437AC075" w14:textId="77777777"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14:paraId="57361228" w14:textId="77777777"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14:paraId="50637793" w14:textId="77777777" w:rsid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12EF2396" w14:textId="77777777" w:rsidR="00CD251C" w:rsidRPr="002A3F42" w:rsidRDefault="00CD251C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7B34FB85" w14:textId="77777777"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14:paraId="3AA208D7" w14:textId="77777777"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14:paraId="7539ECC1" w14:textId="77777777"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14:paraId="4A3CA159" w14:textId="77777777"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2B0152" w:rsidRPr="003E012A" w14:paraId="5B48AFE5" w14:textId="77777777" w:rsidTr="002B015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A947" w14:textId="77777777" w:rsidR="002B0152" w:rsidRPr="003E012A" w:rsidRDefault="002B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12A">
              <w:rPr>
                <w:rFonts w:ascii="Calibri" w:hAnsi="Calibri" w:cs="Calibr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963" w14:textId="77777777" w:rsidR="002B0152" w:rsidRPr="003E012A" w:rsidRDefault="002B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12A">
              <w:rPr>
                <w:rFonts w:ascii="Calibri" w:hAnsi="Calibri" w:cs="Calibr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7E1B" w14:textId="77777777" w:rsidR="002B0152" w:rsidRPr="003E012A" w:rsidRDefault="002B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1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B2EC" w14:textId="77777777" w:rsidR="002B0152" w:rsidRPr="003E012A" w:rsidRDefault="002B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12A">
              <w:rPr>
                <w:rFonts w:ascii="Calibri" w:hAnsi="Calibri" w:cs="Calibri"/>
                <w:color w:val="000000"/>
                <w:sz w:val="20"/>
                <w:szCs w:val="20"/>
              </w:rPr>
              <w:t>Settlement Date</w:t>
            </w:r>
          </w:p>
        </w:tc>
      </w:tr>
      <w:tr w:rsidR="003E012A" w:rsidRPr="003E012A" w14:paraId="098F7721" w14:textId="77777777" w:rsidTr="00D729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BD2" w14:textId="71102012" w:rsidR="003E012A" w:rsidRPr="003E012A" w:rsidRDefault="004C337B" w:rsidP="003E012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337B">
              <w:rPr>
                <w:rFonts w:ascii="Calibri" w:hAnsi="Calibri" w:cs="Calibri"/>
                <w:bCs/>
                <w:sz w:val="20"/>
                <w:szCs w:val="20"/>
              </w:rPr>
              <w:t>XS2080233815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F2C8" w14:textId="2A451801" w:rsidR="003E012A" w:rsidRPr="003E012A" w:rsidRDefault="004C337B" w:rsidP="003E012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337B">
              <w:rPr>
                <w:rFonts w:ascii="Calibri" w:hAnsi="Calibri" w:cs="Calibri"/>
                <w:bCs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509" w14:textId="6C8D95BD" w:rsidR="003E012A" w:rsidRPr="003E012A" w:rsidRDefault="004C337B" w:rsidP="003E012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="00E948CE" w:rsidRPr="00E948CE">
              <w:rPr>
                <w:rFonts w:ascii="Calibri" w:hAnsi="Calibri" w:cs="Calibri"/>
                <w:bCs/>
                <w:sz w:val="20"/>
                <w:szCs w:val="20"/>
              </w:rPr>
              <w:t>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712" w14:textId="3CEE6D8F" w:rsidR="003E012A" w:rsidRPr="003E012A" w:rsidRDefault="00E948CE" w:rsidP="003E012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  <w:r w:rsidR="003E012A" w:rsidRPr="003E012A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Dec</w:t>
            </w:r>
            <w:r w:rsidR="003E012A" w:rsidRPr="003E012A">
              <w:rPr>
                <w:rFonts w:ascii="Calibri" w:hAnsi="Calibri" w:cs="Calibri"/>
                <w:bCs/>
                <w:sz w:val="20"/>
                <w:szCs w:val="20"/>
              </w:rPr>
              <w:t>-2021</w:t>
            </w:r>
          </w:p>
        </w:tc>
      </w:tr>
    </w:tbl>
    <w:p w14:paraId="5FD9D932" w14:textId="77777777"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14:paraId="436E3372" w14:textId="77777777" w:rsidR="004D1158" w:rsidRPr="002A3F42" w:rsidRDefault="002A3F42" w:rsidP="00745FEE">
      <w:p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DAA5" w14:textId="77777777" w:rsidR="00762B56" w:rsidRDefault="00762B56">
      <w:r>
        <w:separator/>
      </w:r>
    </w:p>
  </w:endnote>
  <w:endnote w:type="continuationSeparator" w:id="0">
    <w:p w14:paraId="7D2169DE" w14:textId="77777777"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B28C" w14:textId="77777777" w:rsidR="00E948CE" w:rsidRDefault="00E94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A3E2" w14:textId="77777777"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745FEE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14:paraId="42FBD1CB" w14:textId="77777777" w:rsidR="00E037FA" w:rsidRDefault="00E037FA">
    <w:pPr>
      <w:pStyle w:val="trailer"/>
      <w:tabs>
        <w:tab w:val="clea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1FF9" w14:textId="77777777"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14:paraId="076155FF" w14:textId="77777777"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14:paraId="3C2CD681" w14:textId="77777777"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3242" w14:textId="77777777" w:rsidR="00762B56" w:rsidRDefault="00762B56">
      <w:r>
        <w:separator/>
      </w:r>
    </w:p>
  </w:footnote>
  <w:footnote w:type="continuationSeparator" w:id="0">
    <w:p w14:paraId="740DAD1E" w14:textId="77777777"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56092" w14:textId="77777777" w:rsidR="00E948CE" w:rsidRDefault="00E94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0A69" w14:textId="77777777" w:rsidR="00E948CE" w:rsidRDefault="00E94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 w14:paraId="31724F6F" w14:textId="77777777">
      <w:tc>
        <w:tcPr>
          <w:tcW w:w="9245" w:type="dxa"/>
        </w:tcPr>
        <w:p w14:paraId="56DB2DA1" w14:textId="77777777"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14:paraId="095E15EB" w14:textId="77777777"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 w14:paraId="1A056317" w14:textId="77777777">
      <w:tc>
        <w:tcPr>
          <w:tcW w:w="6858" w:type="dxa"/>
        </w:tcPr>
        <w:p w14:paraId="797B7B82" w14:textId="77777777"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3BF279FD" wp14:editId="603EAC76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113E31B3" w14:textId="77777777" w:rsidR="00E037FA" w:rsidRDefault="00E037FA">
          <w:pPr>
            <w:pStyle w:val="MSMemorandum"/>
          </w:pPr>
        </w:p>
      </w:tc>
    </w:tr>
    <w:tr w:rsidR="00E037FA" w14:paraId="0ED8CF4C" w14:textId="77777777">
      <w:trPr>
        <w:trHeight w:hRule="exact" w:val="1008"/>
      </w:trPr>
      <w:tc>
        <w:tcPr>
          <w:tcW w:w="6858" w:type="dxa"/>
          <w:vAlign w:val="bottom"/>
        </w:tcPr>
        <w:p w14:paraId="5BB732A2" w14:textId="77777777"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14:paraId="1E1E636B" w14:textId="77777777" w:rsidR="00E037FA" w:rsidRDefault="00E037FA">
          <w:pPr>
            <w:pStyle w:val="MSInternalUse"/>
          </w:pPr>
        </w:p>
      </w:tc>
    </w:tr>
  </w:tbl>
  <w:p w14:paraId="2E955EC4" w14:textId="77777777"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87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7F"/>
    <w:rsid w:val="00000260"/>
    <w:rsid w:val="00005134"/>
    <w:rsid w:val="00006FF3"/>
    <w:rsid w:val="00010282"/>
    <w:rsid w:val="00013C50"/>
    <w:rsid w:val="00014557"/>
    <w:rsid w:val="00014852"/>
    <w:rsid w:val="00016EF8"/>
    <w:rsid w:val="00020D7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B283C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26F94"/>
    <w:rsid w:val="00231B89"/>
    <w:rsid w:val="00235553"/>
    <w:rsid w:val="002364E7"/>
    <w:rsid w:val="002405E5"/>
    <w:rsid w:val="00243D7F"/>
    <w:rsid w:val="00245502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0152"/>
    <w:rsid w:val="002B27D7"/>
    <w:rsid w:val="002B5E56"/>
    <w:rsid w:val="002B6178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57EE1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50B1"/>
    <w:rsid w:val="003B6299"/>
    <w:rsid w:val="003D0A15"/>
    <w:rsid w:val="003D0EF9"/>
    <w:rsid w:val="003D2D00"/>
    <w:rsid w:val="003D33D3"/>
    <w:rsid w:val="003D356A"/>
    <w:rsid w:val="003D5637"/>
    <w:rsid w:val="003E0062"/>
    <w:rsid w:val="003E012A"/>
    <w:rsid w:val="003E62A2"/>
    <w:rsid w:val="003F0E41"/>
    <w:rsid w:val="003F1A45"/>
    <w:rsid w:val="003F3D44"/>
    <w:rsid w:val="003F3E4A"/>
    <w:rsid w:val="003F524D"/>
    <w:rsid w:val="003F71B0"/>
    <w:rsid w:val="004025BB"/>
    <w:rsid w:val="0040508F"/>
    <w:rsid w:val="00412EA6"/>
    <w:rsid w:val="004175DA"/>
    <w:rsid w:val="00425CC2"/>
    <w:rsid w:val="004360C0"/>
    <w:rsid w:val="00437B2F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337B"/>
    <w:rsid w:val="004C63B4"/>
    <w:rsid w:val="004C74A9"/>
    <w:rsid w:val="004D1158"/>
    <w:rsid w:val="004D1738"/>
    <w:rsid w:val="004D1900"/>
    <w:rsid w:val="004D38D6"/>
    <w:rsid w:val="004E09B4"/>
    <w:rsid w:val="004E2227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2FFF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B72CA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0E51"/>
    <w:rsid w:val="006161C8"/>
    <w:rsid w:val="0062327A"/>
    <w:rsid w:val="0062411F"/>
    <w:rsid w:val="00625BAF"/>
    <w:rsid w:val="00635A4D"/>
    <w:rsid w:val="00642885"/>
    <w:rsid w:val="006429CA"/>
    <w:rsid w:val="00651954"/>
    <w:rsid w:val="00651F63"/>
    <w:rsid w:val="006558C9"/>
    <w:rsid w:val="0065626A"/>
    <w:rsid w:val="006573A9"/>
    <w:rsid w:val="00657A6B"/>
    <w:rsid w:val="00661E87"/>
    <w:rsid w:val="0066576A"/>
    <w:rsid w:val="0066653C"/>
    <w:rsid w:val="00666AF2"/>
    <w:rsid w:val="006734A3"/>
    <w:rsid w:val="006746FE"/>
    <w:rsid w:val="00676A10"/>
    <w:rsid w:val="00677FF4"/>
    <w:rsid w:val="006829F5"/>
    <w:rsid w:val="006848C2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4185"/>
    <w:rsid w:val="00735969"/>
    <w:rsid w:val="00744E64"/>
    <w:rsid w:val="007455CF"/>
    <w:rsid w:val="00745FEE"/>
    <w:rsid w:val="00747657"/>
    <w:rsid w:val="0075193D"/>
    <w:rsid w:val="0075260C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B7B5D"/>
    <w:rsid w:val="007C4EBA"/>
    <w:rsid w:val="007D093B"/>
    <w:rsid w:val="007D0D94"/>
    <w:rsid w:val="007D2F7E"/>
    <w:rsid w:val="007D69AA"/>
    <w:rsid w:val="007E2E18"/>
    <w:rsid w:val="007E4EF5"/>
    <w:rsid w:val="007F1C08"/>
    <w:rsid w:val="007F1E6A"/>
    <w:rsid w:val="00800499"/>
    <w:rsid w:val="008041BF"/>
    <w:rsid w:val="00812FC3"/>
    <w:rsid w:val="008139D7"/>
    <w:rsid w:val="008143CB"/>
    <w:rsid w:val="00814F5D"/>
    <w:rsid w:val="00816C4E"/>
    <w:rsid w:val="00824295"/>
    <w:rsid w:val="0082444F"/>
    <w:rsid w:val="00824E5C"/>
    <w:rsid w:val="00837651"/>
    <w:rsid w:val="0084319E"/>
    <w:rsid w:val="0084400A"/>
    <w:rsid w:val="008441EA"/>
    <w:rsid w:val="00847962"/>
    <w:rsid w:val="008506B9"/>
    <w:rsid w:val="00852F7A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E428A"/>
    <w:rsid w:val="008F140F"/>
    <w:rsid w:val="008F72F5"/>
    <w:rsid w:val="00907FBA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8756D"/>
    <w:rsid w:val="009927B2"/>
    <w:rsid w:val="00993499"/>
    <w:rsid w:val="00993B17"/>
    <w:rsid w:val="00997AF8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825"/>
    <w:rsid w:val="00A04ABA"/>
    <w:rsid w:val="00A12330"/>
    <w:rsid w:val="00A25BC2"/>
    <w:rsid w:val="00A26C2F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281F"/>
    <w:rsid w:val="00A53DEE"/>
    <w:rsid w:val="00A64428"/>
    <w:rsid w:val="00A70165"/>
    <w:rsid w:val="00A7068B"/>
    <w:rsid w:val="00A71175"/>
    <w:rsid w:val="00A726D2"/>
    <w:rsid w:val="00A73709"/>
    <w:rsid w:val="00A75DFA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34A3E"/>
    <w:rsid w:val="00B42D9A"/>
    <w:rsid w:val="00B45DE5"/>
    <w:rsid w:val="00B467E7"/>
    <w:rsid w:val="00B53C20"/>
    <w:rsid w:val="00B55A6C"/>
    <w:rsid w:val="00B6113A"/>
    <w:rsid w:val="00B629A4"/>
    <w:rsid w:val="00B64D22"/>
    <w:rsid w:val="00B6553A"/>
    <w:rsid w:val="00B716D1"/>
    <w:rsid w:val="00B72303"/>
    <w:rsid w:val="00B77197"/>
    <w:rsid w:val="00B8053D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E459D"/>
    <w:rsid w:val="00BF6380"/>
    <w:rsid w:val="00BF7142"/>
    <w:rsid w:val="00BF7E7B"/>
    <w:rsid w:val="00C029DA"/>
    <w:rsid w:val="00C12827"/>
    <w:rsid w:val="00C15A3C"/>
    <w:rsid w:val="00C16339"/>
    <w:rsid w:val="00C16D8A"/>
    <w:rsid w:val="00C202A8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144F"/>
    <w:rsid w:val="00C528BE"/>
    <w:rsid w:val="00C531C3"/>
    <w:rsid w:val="00C53FC4"/>
    <w:rsid w:val="00C57865"/>
    <w:rsid w:val="00C57E35"/>
    <w:rsid w:val="00C62B66"/>
    <w:rsid w:val="00C6306A"/>
    <w:rsid w:val="00C64BD2"/>
    <w:rsid w:val="00C80E15"/>
    <w:rsid w:val="00C80EEA"/>
    <w:rsid w:val="00C822B9"/>
    <w:rsid w:val="00C83492"/>
    <w:rsid w:val="00C868E1"/>
    <w:rsid w:val="00C934F8"/>
    <w:rsid w:val="00CA534E"/>
    <w:rsid w:val="00CA78C7"/>
    <w:rsid w:val="00CB1AE7"/>
    <w:rsid w:val="00CC2FB4"/>
    <w:rsid w:val="00CC3922"/>
    <w:rsid w:val="00CC548C"/>
    <w:rsid w:val="00CC7900"/>
    <w:rsid w:val="00CD0A03"/>
    <w:rsid w:val="00CD251C"/>
    <w:rsid w:val="00CD5F6E"/>
    <w:rsid w:val="00CD70AD"/>
    <w:rsid w:val="00CE07B7"/>
    <w:rsid w:val="00CE30CA"/>
    <w:rsid w:val="00CE59BC"/>
    <w:rsid w:val="00CE62A8"/>
    <w:rsid w:val="00CE654B"/>
    <w:rsid w:val="00CE7020"/>
    <w:rsid w:val="00CF5308"/>
    <w:rsid w:val="00CF7201"/>
    <w:rsid w:val="00D03109"/>
    <w:rsid w:val="00D03ECB"/>
    <w:rsid w:val="00D130A9"/>
    <w:rsid w:val="00D13F52"/>
    <w:rsid w:val="00D154ED"/>
    <w:rsid w:val="00D20742"/>
    <w:rsid w:val="00D2173E"/>
    <w:rsid w:val="00D23070"/>
    <w:rsid w:val="00D23E2E"/>
    <w:rsid w:val="00D40807"/>
    <w:rsid w:val="00D42867"/>
    <w:rsid w:val="00D511A3"/>
    <w:rsid w:val="00D537F6"/>
    <w:rsid w:val="00D63A6E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211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21133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8CE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6863"/>
    <w:rsid w:val="00F07372"/>
    <w:rsid w:val="00F16C13"/>
    <w:rsid w:val="00F17272"/>
    <w:rsid w:val="00F22E86"/>
    <w:rsid w:val="00F33835"/>
    <w:rsid w:val="00F33A99"/>
    <w:rsid w:val="00F35C2F"/>
    <w:rsid w:val="00F51EC6"/>
    <w:rsid w:val="00F5347B"/>
    <w:rsid w:val="00F61674"/>
    <w:rsid w:val="00F65E1D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C47A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4497"/>
    <o:shapelayout v:ext="edit">
      <o:idmap v:ext="edit" data="1"/>
    </o:shapelayout>
  </w:shapeDefaults>
  <w:decimalSymbol w:val="."/>
  <w:listSeparator w:val=","/>
  <w14:docId w14:val="279D858F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2</TotalTime>
  <Pages>1</Pages>
  <Words>60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584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Bhagavan, Venkata Sai (ISG Product Operations)</cp:lastModifiedBy>
  <cp:revision>2</cp:revision>
  <cp:lastPrinted>2021-07-19T13:59:00Z</cp:lastPrinted>
  <dcterms:created xsi:type="dcterms:W3CDTF">2021-11-26T13:35:00Z</dcterms:created>
  <dcterms:modified xsi:type="dcterms:W3CDTF">2021-11-26T13:35:00Z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7f119e6-c6cd-44b0-a5ee-ac1aff68c56e_Enabled">
    <vt:lpwstr>true</vt:lpwstr>
  </property>
  <property fmtid="{D5CDD505-2E9C-101B-9397-08002B2CF9AE}" pid="4" name="MSIP_Label_07f119e6-c6cd-44b0-a5ee-ac1aff68c56e_SetDate">
    <vt:lpwstr>2021-11-26T13:32:02Z</vt:lpwstr>
  </property>
  <property fmtid="{D5CDD505-2E9C-101B-9397-08002B2CF9AE}" pid="5" name="MSIP_Label_07f119e6-c6cd-44b0-a5ee-ac1aff68c56e_Method">
    <vt:lpwstr>Standard</vt:lpwstr>
  </property>
  <property fmtid="{D5CDD505-2E9C-101B-9397-08002B2CF9AE}" pid="6" name="MSIP_Label_07f119e6-c6cd-44b0-a5ee-ac1aff68c56e_Name">
    <vt:lpwstr>Confidential v1</vt:lpwstr>
  </property>
  <property fmtid="{D5CDD505-2E9C-101B-9397-08002B2CF9AE}" pid="7" name="MSIP_Label_07f119e6-c6cd-44b0-a5ee-ac1aff68c56e_SiteId">
    <vt:lpwstr>e29b8111-49f8-418d-ac2a-935335a52614</vt:lpwstr>
  </property>
  <property fmtid="{D5CDD505-2E9C-101B-9397-08002B2CF9AE}" pid="8" name="MSIP_Label_07f119e6-c6cd-44b0-a5ee-ac1aff68c56e_ActionId">
    <vt:lpwstr>7b7553e7-7cb2-4bbf-81b1-3083fb89ccaf</vt:lpwstr>
  </property>
  <property fmtid="{D5CDD505-2E9C-101B-9397-08002B2CF9AE}" pid="9" name="MSIP_Label_07f119e6-c6cd-44b0-a5ee-ac1aff68c56e_ContentBits">
    <vt:lpwstr>0</vt:lpwstr>
  </property>
</Properties>
</file>