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347B">
              <w:rPr>
                <w:rFonts w:ascii="Arial" w:hAnsi="Arial" w:cs="Arial"/>
                <w:noProof/>
                <w:sz w:val="22"/>
                <w:szCs w:val="22"/>
              </w:rPr>
              <w:t>8 June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  <w:bookmarkStart w:id="0" w:name="_GoBack"/>
      <w:bookmarkEnd w:id="0"/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3996"/>
        <w:gridCol w:w="1597"/>
        <w:gridCol w:w="1549"/>
      </w:tblGrid>
      <w:tr w:rsidR="00A75DFA" w:rsidRPr="00907FBA" w:rsidTr="00A75D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907FBA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907FBA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907FBA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907FBA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Settlement Date</w:t>
            </w:r>
          </w:p>
        </w:tc>
      </w:tr>
      <w:tr w:rsidR="00907FBA" w:rsidRPr="00907FBA" w:rsidTr="003E34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BA" w:rsidRPr="00907FBA" w:rsidRDefault="00907FBA" w:rsidP="00907F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FBA">
              <w:rPr>
                <w:rFonts w:ascii="Calibri" w:hAnsi="Calibri" w:cs="Calibri"/>
                <w:color w:val="000000"/>
                <w:sz w:val="20"/>
                <w:szCs w:val="20"/>
              </w:rPr>
              <w:t>XS2285032665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BA" w:rsidRPr="00907FBA" w:rsidRDefault="00907FBA" w:rsidP="00907F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FBA">
              <w:rPr>
                <w:rFonts w:ascii="Calibri" w:hAnsi="Calibri" w:cs="Calibri"/>
                <w:color w:val="000000"/>
                <w:sz w:val="20"/>
                <w:szCs w:val="20"/>
              </w:rPr>
              <w:t>MORGAN STANLEY &amp; CO. INTERNATIONAL PLC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BA" w:rsidRPr="00907FBA" w:rsidRDefault="00907FBA" w:rsidP="00907F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FBA">
              <w:rPr>
                <w:rFonts w:ascii="Calibri" w:hAnsi="Calibri" w:cs="Calibri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BA" w:rsidRPr="00907FBA" w:rsidRDefault="00907FBA" w:rsidP="00907F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FBA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2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33D3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5969"/>
    <w:rsid w:val="00744E64"/>
    <w:rsid w:val="007455CF"/>
    <w:rsid w:val="00745FEE"/>
    <w:rsid w:val="00747657"/>
    <w:rsid w:val="0075193D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C08"/>
    <w:rsid w:val="007F1E6A"/>
    <w:rsid w:val="00800499"/>
    <w:rsid w:val="008041BF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A534E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5347B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1249"/>
    <o:shapelayout v:ext="edit">
      <o:idmap v:ext="edit" data="1"/>
    </o:shapelayout>
  </w:shapeDefaults>
  <w:decimalSymbol w:val="."/>
  <w:listSeparator w:val=","/>
  <w14:docId w14:val="1076349E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63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597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2021-06-08T13:46:00Z</cp:lastPrinted>
  <dcterms:created xsi:type="dcterms:W3CDTF">2021-06-08T13:49:00Z</dcterms:created>
  <dcterms:modified xsi:type="dcterms:W3CDTF">2021-06-08T13:49:00Z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