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355787E0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182B1D59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4911A34B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44B2446B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05F7A45A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0868BE41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1532B072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7A04620E" w14:textId="0AFB8F52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43DA">
              <w:rPr>
                <w:rFonts w:ascii="Arial" w:hAnsi="Arial" w:cs="Arial"/>
                <w:noProof/>
                <w:sz w:val="22"/>
                <w:szCs w:val="22"/>
              </w:rPr>
              <w:t>26 January 2022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A7B48B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0B2D0E3C" w14:textId="77777777">
        <w:trPr>
          <w:trHeight w:val="541"/>
        </w:trPr>
        <w:tc>
          <w:tcPr>
            <w:tcW w:w="9655" w:type="dxa"/>
          </w:tcPr>
          <w:p w14:paraId="40C61C00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7CC4B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26B53170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10366783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122DCD8E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02338693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0DBE5B8B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5ACAA86E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2BAC7900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12AAC434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3C35B224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72FFF235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E27343" w14:paraId="72BE322C" w14:textId="77777777" w:rsidTr="00E27343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AC9" w14:textId="77777777" w:rsidR="00E27343" w:rsidRDefault="00E273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194" w14:textId="77777777" w:rsidR="00E27343" w:rsidRDefault="00E273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12DB" w14:textId="77777777" w:rsidR="00E27343" w:rsidRDefault="00E273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15DB" w14:textId="77777777" w:rsidR="00E27343" w:rsidRDefault="00E273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E27343" w14:paraId="2F281E42" w14:textId="77777777" w:rsidTr="00E27343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3FF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XS2096740258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13B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29F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1,008,000.00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44D3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31-Jan-2022</w:t>
            </w:r>
          </w:p>
        </w:tc>
      </w:tr>
      <w:tr w:rsidR="00E27343" w14:paraId="05F8056F" w14:textId="77777777" w:rsidTr="00E27343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805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XS2107392206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A94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389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7B74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31-Jan-2022</w:t>
            </w:r>
          </w:p>
        </w:tc>
      </w:tr>
      <w:tr w:rsidR="00E27343" w14:paraId="3B0D155A" w14:textId="77777777" w:rsidTr="00E27343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2335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XS2107405628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5E5A" w14:textId="77777777" w:rsidR="00E27343" w:rsidRDefault="00E273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215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1BDF" w14:textId="77777777" w:rsidR="00E27343" w:rsidRDefault="00E2734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31-Jan-2022</w:t>
            </w:r>
          </w:p>
        </w:tc>
      </w:tr>
    </w:tbl>
    <w:p w14:paraId="76A23A9B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48AF3B47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B92C" w14:textId="77777777" w:rsidR="00762B56" w:rsidRDefault="00762B56">
      <w:r>
        <w:separator/>
      </w:r>
    </w:p>
  </w:endnote>
  <w:endnote w:type="continuationSeparator" w:id="0">
    <w:p w14:paraId="306D44FE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5782" w14:textId="77777777" w:rsidR="00A51C86" w:rsidRDefault="00A5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A917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10ABDAB5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E064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02EA4276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70044C15" w14:textId="77777777"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ED16" w14:textId="77777777" w:rsidR="00762B56" w:rsidRDefault="00762B56">
      <w:r>
        <w:separator/>
      </w:r>
    </w:p>
  </w:footnote>
  <w:footnote w:type="continuationSeparator" w:id="0">
    <w:p w14:paraId="610F6D69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623F" w14:textId="77777777" w:rsidR="00A51C86" w:rsidRDefault="00A51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F850" w14:textId="77777777" w:rsidR="00A51C86" w:rsidRDefault="00A51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4198BBCD" w14:textId="77777777">
      <w:tc>
        <w:tcPr>
          <w:tcW w:w="9245" w:type="dxa"/>
        </w:tcPr>
        <w:p w14:paraId="01269E6F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1B697926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21CA6556" w14:textId="77777777">
      <w:tc>
        <w:tcPr>
          <w:tcW w:w="6858" w:type="dxa"/>
        </w:tcPr>
        <w:p w14:paraId="3859654C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62B245B0" wp14:editId="6C2867C5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588FDAD1" w14:textId="77777777" w:rsidR="00E037FA" w:rsidRDefault="00E037FA">
          <w:pPr>
            <w:pStyle w:val="MSMemorandum"/>
          </w:pPr>
        </w:p>
      </w:tc>
    </w:tr>
    <w:tr w:rsidR="00E037FA" w14:paraId="5E09D50E" w14:textId="77777777">
      <w:trPr>
        <w:trHeight w:hRule="exact" w:val="1008"/>
      </w:trPr>
      <w:tc>
        <w:tcPr>
          <w:tcW w:w="6858" w:type="dxa"/>
          <w:vAlign w:val="bottom"/>
        </w:tcPr>
        <w:p w14:paraId="6C9E4CD0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0FF5A6BA" w14:textId="77777777" w:rsidR="00E037FA" w:rsidRDefault="00E037FA">
          <w:pPr>
            <w:pStyle w:val="MSInternalUse"/>
          </w:pPr>
        </w:p>
      </w:tc>
    </w:tr>
  </w:tbl>
  <w:p w14:paraId="3A3F6FB9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3DA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1C8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D5814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2734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6545"/>
    <o:shapelayout v:ext="edit">
      <o:idmap v:ext="edit" data="1"/>
    </o:shapelayout>
  </w:shapeDefaults>
  <w:decimalSymbol w:val="."/>
  <w:listSeparator w:val=","/>
  <w14:docId w14:val="629741E1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72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701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2022-01-26T13:57:00Z</dcterms:created>
  <dcterms:modified xsi:type="dcterms:W3CDTF">2022-01-26T13:57:00Z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2022-01-05T13:21:18Z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e5d48445-28ec-4228-8a7a-8a7ecd80beae</vt:lpwstr>
  </property>
  <property fmtid="{D5CDD505-2E9C-101B-9397-08002B2CF9AE}" pid="9" name="MSIP_Label_07f119e6-c6cd-44b0-a5ee-ac1aff68c56e_ContentBits">
    <vt:lpwstr>0</vt:lpwstr>
  </property>
</Properties>
</file>