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02A8">
              <w:rPr>
                <w:rFonts w:ascii="Arial" w:hAnsi="Arial" w:cs="Arial"/>
                <w:noProof/>
                <w:sz w:val="22"/>
                <w:szCs w:val="22"/>
              </w:rPr>
              <w:t>14 May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ption Notification</w:t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F9170D" w:rsidRPr="00C202A8" w:rsidTr="00F9170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C202A8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2A8"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C202A8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2A8"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C202A8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2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70D" w:rsidRPr="00C202A8" w:rsidRDefault="00F917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2A8"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C202A8" w:rsidRPr="00C202A8" w:rsidTr="00C15A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2A8" w:rsidRPr="00C202A8" w:rsidRDefault="00C202A8" w:rsidP="00C202A8">
            <w:pPr>
              <w:rPr>
                <w:rFonts w:ascii="Calibri" w:hAnsi="Calibri" w:cs="Calibri"/>
                <w:sz w:val="20"/>
                <w:szCs w:val="20"/>
              </w:rPr>
            </w:pPr>
            <w:r w:rsidRPr="00C202A8">
              <w:rPr>
                <w:rFonts w:ascii="Calibri" w:hAnsi="Calibri" w:cs="Calibri"/>
                <w:sz w:val="20"/>
                <w:szCs w:val="20"/>
              </w:rPr>
              <w:t>XS2068049126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2A8" w:rsidRPr="00C202A8" w:rsidRDefault="00C202A8" w:rsidP="00C202A8">
            <w:pPr>
              <w:rPr>
                <w:rFonts w:ascii="Calibri" w:hAnsi="Calibri" w:cs="Calibri"/>
                <w:sz w:val="20"/>
                <w:szCs w:val="20"/>
              </w:rPr>
            </w:pPr>
            <w:r w:rsidRPr="00C202A8">
              <w:rPr>
                <w:rFonts w:ascii="Calibri" w:hAnsi="Calibri" w:cs="Calibri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2A8" w:rsidRPr="00C202A8" w:rsidRDefault="00C202A8" w:rsidP="00C202A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02A8">
              <w:rPr>
                <w:rFonts w:ascii="Calibri" w:hAnsi="Calibri" w:cs="Calibri"/>
                <w:sz w:val="20"/>
                <w:szCs w:val="20"/>
              </w:rPr>
              <w:t>700,000.00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2A8" w:rsidRPr="00C202A8" w:rsidRDefault="00C202A8" w:rsidP="00C202A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02A8">
              <w:rPr>
                <w:rFonts w:ascii="Calibri" w:hAnsi="Calibri" w:cs="Calibri"/>
                <w:sz w:val="20"/>
                <w:szCs w:val="20"/>
              </w:rPr>
              <w:t>20-May-2021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2A3F42" w:rsidRPr="009B7EF8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p w:rsidR="002A3F42" w:rsidRP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D1158" w:rsidRPr="002A3F42" w:rsidRDefault="004D1158">
      <w:pPr>
        <w:rPr>
          <w:rFonts w:ascii="Arial" w:hAnsi="Arial" w:cs="Arial"/>
          <w:sz w:val="20"/>
          <w:szCs w:val="20"/>
          <w:lang w:val="en-GB"/>
        </w:rPr>
      </w:pP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FC47AA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79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61C8"/>
    <w:rsid w:val="0062327A"/>
    <w:rsid w:val="0062411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5969"/>
    <w:rsid w:val="00744E64"/>
    <w:rsid w:val="007455CF"/>
    <w:rsid w:val="00747657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E6A"/>
    <w:rsid w:val="00800499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F6380"/>
    <w:rsid w:val="00BF7142"/>
    <w:rsid w:val="00BF7E7B"/>
    <w:rsid w:val="00C029DA"/>
    <w:rsid w:val="00C12827"/>
    <w:rsid w:val="00C15A3C"/>
    <w:rsid w:val="00C16339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A534E"/>
    <w:rsid w:val="00CC2FB4"/>
    <w:rsid w:val="00CC3922"/>
    <w:rsid w:val="00CC548C"/>
    <w:rsid w:val="00CC7900"/>
    <w:rsid w:val="00CD0A03"/>
    <w:rsid w:val="00CD5F6E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7"/>
    <o:shapelayout v:ext="edit">
      <o:idmap v:ext="edit" data="1"/>
    </o:shapelayout>
  </w:shapeDefaults>
  <w:decimalSymbol w:val="."/>
  <w:listSeparator w:val=","/>
  <w14:docId w14:val="2EDA30E5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60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580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2021-05-12T14:10:00Z</cp:lastPrinted>
  <dcterms:created xsi:type="dcterms:W3CDTF">2021-05-14T13:54:00Z</dcterms:created>
  <dcterms:modified xsi:type="dcterms:W3CDTF">2021-05-14T13:54:00Z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